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78" w:rsidRPr="00743193" w:rsidRDefault="00B16A78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16A78" w:rsidRPr="00743193" w:rsidRDefault="00B16A78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B16A78" w:rsidRDefault="00B16A78" w:rsidP="00071A5D">
      <w:pPr>
        <w:pStyle w:val="10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B16A78" w:rsidRPr="002B1F4F" w:rsidRDefault="00B16A78" w:rsidP="002B1F4F"/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16A78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16A78" w:rsidRPr="00071A5D" w:rsidRDefault="00B16A78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071A5D">
              <w:rPr>
                <w:color w:val="000000"/>
                <w:sz w:val="28"/>
                <w:szCs w:val="28"/>
              </w:rPr>
              <w:t xml:space="preserve"> ию</w:t>
            </w:r>
            <w:r>
              <w:rPr>
                <w:color w:val="000000"/>
                <w:sz w:val="28"/>
                <w:szCs w:val="28"/>
              </w:rPr>
              <w:t>ля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16A78" w:rsidRPr="00071A5D" w:rsidRDefault="00B16A78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B16A78" w:rsidRPr="00071A5D" w:rsidRDefault="00B16A78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16A78" w:rsidRPr="00071A5D" w:rsidRDefault="00B16A78" w:rsidP="00B53F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Pr="00071A5D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582</w:t>
            </w:r>
            <w:r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6A78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16A78" w:rsidRPr="00071A5D" w:rsidRDefault="00B16A78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B16A78" w:rsidRDefault="00B16A78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B16A78" w:rsidRPr="00071A5D" w:rsidRDefault="00B16A78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16A78" w:rsidRPr="00071A5D" w:rsidRDefault="00B16A78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6A78" w:rsidRDefault="00B16A78" w:rsidP="00283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B16A78" w:rsidRPr="00283485" w:rsidRDefault="00B16A78" w:rsidP="00B97E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избирательной комиссии Заволжского района города Твери от 21 июня 2016 года №2/11-4  «</w:t>
      </w:r>
      <w:r w:rsidRPr="00B97E71">
        <w:rPr>
          <w:b/>
          <w:bCs/>
          <w:sz w:val="28"/>
          <w:szCs w:val="28"/>
        </w:rPr>
        <w:t xml:space="preserve">О составе рабочей группы по рассмотрению обращений участников избирательного процесса, по информационным спорам и </w:t>
      </w:r>
      <w:r>
        <w:rPr>
          <w:b/>
          <w:bCs/>
          <w:sz w:val="28"/>
          <w:szCs w:val="28"/>
        </w:rPr>
        <w:t xml:space="preserve">иным вопросам </w:t>
      </w:r>
      <w:r w:rsidRPr="00B97E71">
        <w:rPr>
          <w:b/>
          <w:bCs/>
          <w:sz w:val="28"/>
          <w:szCs w:val="28"/>
        </w:rPr>
        <w:t>информационно</w:t>
      </w:r>
      <w:r>
        <w:rPr>
          <w:b/>
          <w:bCs/>
          <w:sz w:val="28"/>
          <w:szCs w:val="28"/>
        </w:rPr>
        <w:t>го</w:t>
      </w:r>
      <w:r w:rsidRPr="00B97E71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я</w:t>
      </w:r>
      <w:r w:rsidRPr="00B97E71">
        <w:rPr>
          <w:b/>
          <w:bCs/>
          <w:sz w:val="28"/>
          <w:szCs w:val="28"/>
        </w:rPr>
        <w:t xml:space="preserve"> выборов</w:t>
      </w:r>
      <w:r>
        <w:rPr>
          <w:b/>
          <w:bCs/>
          <w:sz w:val="28"/>
          <w:szCs w:val="28"/>
        </w:rPr>
        <w:t xml:space="preserve"> и референдумов»</w:t>
      </w:r>
    </w:p>
    <w:p w:rsidR="00B16A78" w:rsidRPr="00283485" w:rsidRDefault="00B16A78" w:rsidP="00283485">
      <w:pPr>
        <w:spacing w:line="360" w:lineRule="auto"/>
        <w:ind w:firstLine="720"/>
        <w:jc w:val="both"/>
        <w:rPr>
          <w:sz w:val="28"/>
          <w:szCs w:val="28"/>
        </w:rPr>
      </w:pPr>
      <w:r w:rsidRPr="00726B64">
        <w:rPr>
          <w:sz w:val="28"/>
          <w:szCs w:val="28"/>
        </w:rPr>
        <w:t>В целях</w:t>
      </w:r>
      <w:r w:rsidRPr="00A676F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 рассмотрения обращений участников избирательного процесса, а также</w:t>
      </w:r>
      <w:r w:rsidRPr="00726B64">
        <w:rPr>
          <w:sz w:val="28"/>
          <w:szCs w:val="28"/>
        </w:rPr>
        <w:t xml:space="preserve"> реализации полномочий </w:t>
      </w:r>
      <w:r>
        <w:rPr>
          <w:sz w:val="28"/>
          <w:szCs w:val="28"/>
        </w:rPr>
        <w:t>т</w:t>
      </w:r>
      <w:r w:rsidRPr="00726B64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Заволжского</w:t>
      </w:r>
      <w:r w:rsidRPr="00726B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города Твери </w:t>
      </w:r>
      <w:r w:rsidRPr="00726B64">
        <w:rPr>
          <w:sz w:val="28"/>
          <w:szCs w:val="28"/>
        </w:rPr>
        <w:t xml:space="preserve">по контролю за соблюдением избирательных прав и права на участие в референдуме граждан Российской Федерации,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различного уровня на территории </w:t>
      </w:r>
      <w:r>
        <w:rPr>
          <w:sz w:val="28"/>
          <w:szCs w:val="28"/>
        </w:rPr>
        <w:t>Заволж</w:t>
      </w:r>
      <w:r w:rsidRPr="00726B64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города Твери</w:t>
      </w:r>
      <w:r w:rsidRPr="00726B64">
        <w:rPr>
          <w:sz w:val="28"/>
          <w:szCs w:val="28"/>
        </w:rPr>
        <w:t>, в соответствии с пунктом 9 статьи 26, пунктом 6 статьи 75 Федерального зако</w:t>
      </w:r>
      <w:r>
        <w:rPr>
          <w:sz w:val="28"/>
          <w:szCs w:val="28"/>
        </w:rPr>
        <w:t>на от 12.06.2002 года № 67-ФЗ «</w:t>
      </w:r>
      <w:r w:rsidRPr="00726B64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области, статьей </w:t>
      </w:r>
      <w:r>
        <w:rPr>
          <w:sz w:val="28"/>
          <w:szCs w:val="28"/>
        </w:rPr>
        <w:t>17</w:t>
      </w:r>
      <w:r w:rsidRPr="00726B64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т</w:t>
      </w:r>
      <w:r w:rsidRPr="00726B64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Заволж</w:t>
      </w:r>
      <w:r w:rsidRPr="00726B64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города Твери</w:t>
      </w:r>
      <w:r w:rsidRPr="00726B64">
        <w:rPr>
          <w:sz w:val="28"/>
          <w:szCs w:val="28"/>
        </w:rPr>
        <w:t xml:space="preserve">, утвержденного  постановлением </w:t>
      </w:r>
      <w:r>
        <w:rPr>
          <w:sz w:val="28"/>
          <w:szCs w:val="28"/>
        </w:rPr>
        <w:t>т</w:t>
      </w:r>
      <w:r w:rsidRPr="00726B64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от</w:t>
      </w:r>
      <w:r w:rsidRPr="00726B64">
        <w:rPr>
          <w:sz w:val="28"/>
          <w:szCs w:val="28"/>
        </w:rPr>
        <w:t xml:space="preserve"> </w:t>
      </w:r>
      <w:r>
        <w:rPr>
          <w:sz w:val="28"/>
          <w:szCs w:val="28"/>
        </w:rPr>
        <w:t>29.12.2011</w:t>
      </w:r>
      <w:r w:rsidRPr="00726B64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01-08/122, постановлений избирательной комиссии Тверской области «Об освобождении от обязанностей членов территориальной избирательной комиссии Заволжского района города Твери с правом решающего голоса О.Н. Замрий,  А.А. Цыганов,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071A5D">
        <w:rPr>
          <w:sz w:val="28"/>
          <w:szCs w:val="28"/>
        </w:rPr>
        <w:t xml:space="preserve"> района города Твери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B16A78" w:rsidRDefault="00B16A78" w:rsidP="00E800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пункт 2 постановления территориальной избирательной комиссии Заволжского района города Твери от 21.06.2016г. №2/11-4 «</w:t>
      </w:r>
      <w:r w:rsidRPr="00E8008F">
        <w:rPr>
          <w:sz w:val="28"/>
          <w:szCs w:val="28"/>
        </w:rPr>
        <w:t>О составе рабочей группы по рассмотрению обращений участников избирательного процесса, по информационным спорам и иным вопросам информационного обеспечения выборов и референдумов</w:t>
      </w:r>
      <w:r w:rsidRPr="00283485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следующей редакции: «Создать </w:t>
      </w:r>
      <w:r w:rsidRPr="00A676F1">
        <w:rPr>
          <w:sz w:val="28"/>
          <w:szCs w:val="28"/>
        </w:rPr>
        <w:t>рабочую групп</w:t>
      </w:r>
      <w:r>
        <w:rPr>
          <w:sz w:val="28"/>
          <w:szCs w:val="28"/>
        </w:rPr>
        <w:t xml:space="preserve">у </w:t>
      </w:r>
      <w:r w:rsidRPr="00A676F1">
        <w:rPr>
          <w:sz w:val="28"/>
          <w:szCs w:val="28"/>
        </w:rPr>
        <w:t xml:space="preserve">по рассмотрению обращений участников избирательного процесса, по информационным спорам и иным вопросам информационного обеспечения выборов и референдумов  </w:t>
      </w:r>
      <w:r>
        <w:rPr>
          <w:sz w:val="28"/>
          <w:szCs w:val="28"/>
        </w:rPr>
        <w:t xml:space="preserve">в следующем составе: </w:t>
      </w:r>
    </w:p>
    <w:p w:rsidR="00B16A78" w:rsidRDefault="00B16A78" w:rsidP="00E8008F">
      <w:pPr>
        <w:spacing w:line="360" w:lineRule="auto"/>
        <w:ind w:left="1416"/>
        <w:jc w:val="both"/>
        <w:rPr>
          <w:sz w:val="28"/>
          <w:szCs w:val="28"/>
        </w:rPr>
      </w:pPr>
      <w:r w:rsidRPr="00A676F1">
        <w:rPr>
          <w:b/>
          <w:bCs/>
          <w:sz w:val="28"/>
          <w:szCs w:val="28"/>
        </w:rPr>
        <w:t>Абраменко Е.И.</w:t>
      </w:r>
      <w:r w:rsidRPr="0021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7CB2">
        <w:rPr>
          <w:sz w:val="28"/>
          <w:szCs w:val="28"/>
        </w:rPr>
        <w:t>член ТИК с правом решающего голоса</w:t>
      </w:r>
    </w:p>
    <w:p w:rsidR="00B16A78" w:rsidRDefault="00B16A78" w:rsidP="00E8008F">
      <w:pPr>
        <w:spacing w:line="360" w:lineRule="auto"/>
        <w:ind w:left="14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Аксенов А.В. - </w:t>
      </w:r>
      <w:r w:rsidRPr="00217CB2">
        <w:rPr>
          <w:sz w:val="28"/>
          <w:szCs w:val="28"/>
        </w:rPr>
        <w:t>член ТИК с правом решающего голоса</w:t>
      </w:r>
    </w:p>
    <w:p w:rsidR="00B16A78" w:rsidRPr="00217CB2" w:rsidRDefault="00B16A78" w:rsidP="00E8008F">
      <w:pPr>
        <w:spacing w:line="360" w:lineRule="auto"/>
        <w:ind w:left="1416"/>
        <w:jc w:val="both"/>
        <w:rPr>
          <w:sz w:val="28"/>
          <w:szCs w:val="28"/>
        </w:rPr>
      </w:pPr>
      <w:r w:rsidRPr="00A676F1">
        <w:rPr>
          <w:b/>
          <w:bCs/>
          <w:sz w:val="28"/>
          <w:szCs w:val="28"/>
        </w:rPr>
        <w:t>Багдасарова Т.Л.</w:t>
      </w:r>
      <w:r w:rsidRPr="0021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7CB2">
        <w:rPr>
          <w:sz w:val="28"/>
          <w:szCs w:val="28"/>
        </w:rPr>
        <w:t>член ТИК с правом решающего голоса</w:t>
      </w:r>
    </w:p>
    <w:p w:rsidR="00B16A78" w:rsidRDefault="00B16A78" w:rsidP="00E8008F">
      <w:pPr>
        <w:spacing w:line="360" w:lineRule="auto"/>
        <w:ind w:left="14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Макарова Е.А</w:t>
      </w:r>
      <w:r w:rsidRPr="00A676F1">
        <w:rPr>
          <w:b/>
          <w:bCs/>
          <w:sz w:val="28"/>
          <w:szCs w:val="28"/>
        </w:rPr>
        <w:t>.</w:t>
      </w:r>
      <w:r w:rsidRPr="0021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7CB2">
        <w:rPr>
          <w:sz w:val="28"/>
          <w:szCs w:val="28"/>
        </w:rPr>
        <w:t>член ТИК с правом решающего голоса</w:t>
      </w:r>
    </w:p>
    <w:p w:rsidR="00B16A78" w:rsidRDefault="00B16A78" w:rsidP="00E8008F">
      <w:pPr>
        <w:spacing w:line="360" w:lineRule="auto"/>
        <w:ind w:left="14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Андронова И.А. </w:t>
      </w:r>
      <w:r w:rsidRPr="009075FD">
        <w:rPr>
          <w:sz w:val="28"/>
          <w:szCs w:val="28"/>
        </w:rPr>
        <w:t xml:space="preserve">– </w:t>
      </w:r>
      <w:r w:rsidRPr="00217CB2">
        <w:rPr>
          <w:sz w:val="28"/>
          <w:szCs w:val="28"/>
        </w:rPr>
        <w:t>член ТИК с правом решающего голоса</w:t>
      </w:r>
      <w:r>
        <w:rPr>
          <w:sz w:val="28"/>
          <w:szCs w:val="28"/>
        </w:rPr>
        <w:t>»</w:t>
      </w:r>
    </w:p>
    <w:p w:rsidR="00B16A78" w:rsidRDefault="00B16A78" w:rsidP="00E800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пункт 3 постановления территориальной избирательной комиссии Заволжского района города Твери от 21.06.2016г. №2/11-4 «</w:t>
      </w:r>
      <w:r w:rsidRPr="00E8008F">
        <w:rPr>
          <w:sz w:val="28"/>
          <w:szCs w:val="28"/>
        </w:rPr>
        <w:t>О составе рабочей группы по рассмотрению обращений участников избирательного процесса, по информационным спорам и иным вопросам информационного обеспечения выборов и референдумов</w:t>
      </w:r>
      <w:r w:rsidRPr="00283485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следующей редакции:      «</w:t>
      </w:r>
      <w:r w:rsidRPr="00217CB2">
        <w:rPr>
          <w:sz w:val="28"/>
          <w:szCs w:val="28"/>
        </w:rPr>
        <w:t>Назначить руководите</w:t>
      </w:r>
      <w:r>
        <w:rPr>
          <w:sz w:val="28"/>
          <w:szCs w:val="28"/>
        </w:rPr>
        <w:t>лем Рабочей группы Макарову Е.А.»</w:t>
      </w:r>
    </w:p>
    <w:p w:rsidR="00B16A78" w:rsidRDefault="00B16A78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 w:cs="Arial"/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tbl>
      <w:tblPr>
        <w:tblpPr w:leftFromText="180" w:rightFromText="180" w:vertAnchor="text" w:horzAnchor="margin" w:tblpY="27"/>
        <w:tblW w:w="9360" w:type="dxa"/>
        <w:tblLook w:val="0000"/>
      </w:tblPr>
      <w:tblGrid>
        <w:gridCol w:w="4320"/>
        <w:gridCol w:w="5040"/>
      </w:tblGrid>
      <w:tr w:rsidR="00B16A78" w:rsidRPr="004C536C">
        <w:tc>
          <w:tcPr>
            <w:tcW w:w="4320" w:type="dxa"/>
          </w:tcPr>
          <w:p w:rsidR="00B16A78" w:rsidRPr="005B188C" w:rsidRDefault="00B16A78" w:rsidP="005B188C">
            <w:pPr>
              <w:ind w:left="200"/>
              <w:jc w:val="both"/>
              <w:rPr>
                <w:sz w:val="28"/>
                <w:szCs w:val="28"/>
              </w:rPr>
            </w:pPr>
          </w:p>
          <w:p w:rsidR="00B16A78" w:rsidRPr="005B188C" w:rsidRDefault="00B16A78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B16A78" w:rsidRPr="005B188C" w:rsidRDefault="00B16A78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B16A78" w:rsidRPr="005B188C" w:rsidRDefault="00B16A78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B16A78" w:rsidRPr="005B188C" w:rsidRDefault="00B16A78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Т.В.Виноградова</w:t>
            </w:r>
          </w:p>
        </w:tc>
      </w:tr>
      <w:tr w:rsidR="00B16A78" w:rsidRPr="004C536C">
        <w:trPr>
          <w:trHeight w:val="70"/>
        </w:trPr>
        <w:tc>
          <w:tcPr>
            <w:tcW w:w="4320" w:type="dxa"/>
          </w:tcPr>
          <w:p w:rsidR="00B16A78" w:rsidRPr="005B188C" w:rsidRDefault="00B16A78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ь</w:t>
            </w:r>
          </w:p>
          <w:p w:rsidR="00B16A78" w:rsidRPr="005B188C" w:rsidRDefault="00B16A78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B16A78" w:rsidRPr="005B188C" w:rsidRDefault="00B16A78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B16A78" w:rsidRPr="005B188C" w:rsidRDefault="00B16A78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B16A78" w:rsidRDefault="00B16A78" w:rsidP="00E8008F">
      <w:pPr>
        <w:outlineLvl w:val="0"/>
      </w:pPr>
    </w:p>
    <w:sectPr w:rsidR="00B16A78" w:rsidSect="00ED1EC4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78" w:rsidRDefault="00B16A78">
      <w:r>
        <w:separator/>
      </w:r>
    </w:p>
  </w:endnote>
  <w:endnote w:type="continuationSeparator" w:id="1">
    <w:p w:rsidR="00B16A78" w:rsidRDefault="00B1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78" w:rsidRDefault="00B16A78">
      <w:r>
        <w:separator/>
      </w:r>
    </w:p>
  </w:footnote>
  <w:footnote w:type="continuationSeparator" w:id="1">
    <w:p w:rsidR="00B16A78" w:rsidRDefault="00B1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78" w:rsidRDefault="00B16A78">
    <w:pPr>
      <w:pStyle w:val="Header"/>
      <w:framePr w:wrap="auto" w:vAnchor="text" w:hAnchor="margin" w:xAlign="center" w:y="1"/>
      <w:rPr>
        <w:rStyle w:val="PageNumber"/>
        <w:sz w:val="19"/>
        <w:szCs w:val="19"/>
      </w:rPr>
    </w:pPr>
  </w:p>
  <w:p w:rsidR="00B16A78" w:rsidRDefault="00B16A78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5F1A27"/>
    <w:multiLevelType w:val="hybridMultilevel"/>
    <w:tmpl w:val="F730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3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4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2"/>
  </w:num>
  <w:num w:numId="8">
    <w:abstractNumId w:val="23"/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17"/>
  </w:num>
  <w:num w:numId="17">
    <w:abstractNumId w:val="10"/>
  </w:num>
  <w:num w:numId="18">
    <w:abstractNumId w:val="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34"/>
    <w:rsid w:val="00023567"/>
    <w:rsid w:val="00046334"/>
    <w:rsid w:val="0005728F"/>
    <w:rsid w:val="00064C73"/>
    <w:rsid w:val="00071A5D"/>
    <w:rsid w:val="00092AC7"/>
    <w:rsid w:val="00096D8D"/>
    <w:rsid w:val="000A10D6"/>
    <w:rsid w:val="000B1508"/>
    <w:rsid w:val="000C578B"/>
    <w:rsid w:val="000D4D6B"/>
    <w:rsid w:val="000D67EB"/>
    <w:rsid w:val="000F3BC8"/>
    <w:rsid w:val="000F7789"/>
    <w:rsid w:val="001239D6"/>
    <w:rsid w:val="00157E5D"/>
    <w:rsid w:val="00170BAD"/>
    <w:rsid w:val="001D0B06"/>
    <w:rsid w:val="001E116D"/>
    <w:rsid w:val="00216F55"/>
    <w:rsid w:val="00217CB2"/>
    <w:rsid w:val="00235EBD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95C02"/>
    <w:rsid w:val="004A479B"/>
    <w:rsid w:val="004C536C"/>
    <w:rsid w:val="004E517A"/>
    <w:rsid w:val="004F7492"/>
    <w:rsid w:val="00550C28"/>
    <w:rsid w:val="00552BAB"/>
    <w:rsid w:val="005613B1"/>
    <w:rsid w:val="00587063"/>
    <w:rsid w:val="005B188C"/>
    <w:rsid w:val="00606505"/>
    <w:rsid w:val="00607F2C"/>
    <w:rsid w:val="006169C9"/>
    <w:rsid w:val="006541BC"/>
    <w:rsid w:val="00670425"/>
    <w:rsid w:val="006741FC"/>
    <w:rsid w:val="00676B04"/>
    <w:rsid w:val="006B0147"/>
    <w:rsid w:val="006B1D7D"/>
    <w:rsid w:val="006C0D82"/>
    <w:rsid w:val="006C1E5A"/>
    <w:rsid w:val="006D78BF"/>
    <w:rsid w:val="006E77E6"/>
    <w:rsid w:val="00713A4A"/>
    <w:rsid w:val="00726B64"/>
    <w:rsid w:val="00743193"/>
    <w:rsid w:val="007513B7"/>
    <w:rsid w:val="0077202A"/>
    <w:rsid w:val="007D3593"/>
    <w:rsid w:val="007F29CB"/>
    <w:rsid w:val="008915CA"/>
    <w:rsid w:val="008939EF"/>
    <w:rsid w:val="008B39E2"/>
    <w:rsid w:val="008E1DE5"/>
    <w:rsid w:val="008E22EB"/>
    <w:rsid w:val="009075FD"/>
    <w:rsid w:val="009211D8"/>
    <w:rsid w:val="009710C3"/>
    <w:rsid w:val="009A4309"/>
    <w:rsid w:val="00A04F28"/>
    <w:rsid w:val="00A60381"/>
    <w:rsid w:val="00A657B4"/>
    <w:rsid w:val="00A676F1"/>
    <w:rsid w:val="00AB2900"/>
    <w:rsid w:val="00AB4198"/>
    <w:rsid w:val="00AF0674"/>
    <w:rsid w:val="00B01E9C"/>
    <w:rsid w:val="00B07AFD"/>
    <w:rsid w:val="00B136F7"/>
    <w:rsid w:val="00B16A78"/>
    <w:rsid w:val="00B53F87"/>
    <w:rsid w:val="00B608FD"/>
    <w:rsid w:val="00B65AD4"/>
    <w:rsid w:val="00B97E71"/>
    <w:rsid w:val="00BC3D66"/>
    <w:rsid w:val="00BD5015"/>
    <w:rsid w:val="00C257FE"/>
    <w:rsid w:val="00C41724"/>
    <w:rsid w:val="00C72EE6"/>
    <w:rsid w:val="00C761C9"/>
    <w:rsid w:val="00C762AB"/>
    <w:rsid w:val="00CE146F"/>
    <w:rsid w:val="00CF4BDD"/>
    <w:rsid w:val="00D400FB"/>
    <w:rsid w:val="00D5040B"/>
    <w:rsid w:val="00D55E18"/>
    <w:rsid w:val="00D93377"/>
    <w:rsid w:val="00DA7F6B"/>
    <w:rsid w:val="00DB1D2D"/>
    <w:rsid w:val="00DC6D2C"/>
    <w:rsid w:val="00DE1030"/>
    <w:rsid w:val="00E03C7B"/>
    <w:rsid w:val="00E4576A"/>
    <w:rsid w:val="00E8008F"/>
    <w:rsid w:val="00E96D20"/>
    <w:rsid w:val="00E97788"/>
    <w:rsid w:val="00ED1EC4"/>
    <w:rsid w:val="00EE5200"/>
    <w:rsid w:val="00EF1519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00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F3BC8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5D"/>
  </w:style>
  <w:style w:type="character" w:styleId="PageNumber">
    <w:name w:val="page number"/>
    <w:basedOn w:val="DefaultParagraphFont"/>
    <w:uiPriority w:val="99"/>
    <w:rsid w:val="003500F5"/>
  </w:style>
  <w:style w:type="paragraph" w:styleId="BodyText">
    <w:name w:val="Body Text"/>
    <w:basedOn w:val="Normal"/>
    <w:link w:val="BodyTextChar"/>
    <w:uiPriority w:val="99"/>
    <w:rsid w:val="003500F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BC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BC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3BC8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3BC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3BC8"/>
    <w:rPr>
      <w:sz w:val="16"/>
      <w:szCs w:val="16"/>
    </w:rPr>
  </w:style>
  <w:style w:type="paragraph" w:styleId="BlockText">
    <w:name w:val="Block Text"/>
    <w:basedOn w:val="Normal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3BC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BC8"/>
    <w:rPr>
      <w:sz w:val="20"/>
      <w:szCs w:val="20"/>
    </w:rPr>
  </w:style>
  <w:style w:type="paragraph" w:styleId="Caption">
    <w:name w:val="caption"/>
    <w:basedOn w:val="Normal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Normal"/>
    <w:next w:val="Normal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">
    <w:name w:val="Знак Знак Знак"/>
    <w:basedOn w:val="Normal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Абзац списка2"/>
    <w:basedOn w:val="Normal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ED1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B13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0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490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User</cp:lastModifiedBy>
  <cp:revision>3</cp:revision>
  <cp:lastPrinted>2018-07-04T07:23:00Z</cp:lastPrinted>
  <dcterms:created xsi:type="dcterms:W3CDTF">2018-07-04T07:23:00Z</dcterms:created>
  <dcterms:modified xsi:type="dcterms:W3CDTF">2018-07-04T07:28:00Z</dcterms:modified>
</cp:coreProperties>
</file>