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C4" w:rsidRPr="00743193" w:rsidRDefault="00E566C4" w:rsidP="00AF2158">
      <w:pPr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E566C4" w:rsidRPr="00743193" w:rsidRDefault="00E566C4" w:rsidP="00AF2158">
      <w:pPr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E566C4" w:rsidRPr="00743193" w:rsidRDefault="00E566C4" w:rsidP="00AF2158">
      <w:pPr>
        <w:pStyle w:val="1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E566C4" w:rsidRPr="003369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566C4" w:rsidRPr="002669D3" w:rsidRDefault="00E566C4" w:rsidP="00B01EA8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669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Pr="002669D3">
              <w:rPr>
                <w:color w:val="000000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E566C4" w:rsidRPr="003369EE" w:rsidRDefault="00E566C4" w:rsidP="00AF215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E566C4" w:rsidRPr="005200B1" w:rsidRDefault="00E566C4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566C4" w:rsidRPr="003369EE" w:rsidRDefault="00E566C4" w:rsidP="00383462">
            <w:pPr>
              <w:rPr>
                <w:color w:val="000000"/>
              </w:rPr>
            </w:pPr>
            <w:r>
              <w:t>56/570-4</w:t>
            </w:r>
          </w:p>
        </w:tc>
      </w:tr>
      <w:tr w:rsidR="00E566C4" w:rsidRPr="003369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566C4" w:rsidRPr="003369EE" w:rsidRDefault="00E566C4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E566C4" w:rsidRPr="005200B1" w:rsidRDefault="00E566C4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E566C4" w:rsidRPr="003369EE" w:rsidRDefault="00E566C4" w:rsidP="00A14B27">
            <w:pPr>
              <w:rPr>
                <w:color w:val="000000"/>
              </w:rPr>
            </w:pPr>
          </w:p>
        </w:tc>
      </w:tr>
    </w:tbl>
    <w:p w:rsidR="00E566C4" w:rsidRPr="005D165D" w:rsidRDefault="00E566C4" w:rsidP="005D165D">
      <w:pPr>
        <w:spacing w:before="360" w:after="360"/>
        <w:rPr>
          <w:b/>
          <w:bCs/>
          <w:snapToGrid w:val="0"/>
        </w:rPr>
      </w:pPr>
      <w:r w:rsidRPr="005D165D">
        <w:rPr>
          <w:b/>
          <w:bCs/>
          <w:snapToGrid w:val="0"/>
        </w:rPr>
        <w:t>О</w:t>
      </w:r>
      <w:r>
        <w:rPr>
          <w:b/>
          <w:bCs/>
          <w:snapToGrid w:val="0"/>
        </w:rPr>
        <w:t>б освобождении от обязанностей</w:t>
      </w:r>
      <w:r w:rsidRPr="005D165D">
        <w:rPr>
          <w:b/>
          <w:bCs/>
          <w:snapToGrid w:val="0"/>
        </w:rPr>
        <w:t xml:space="preserve"> секретаря </w:t>
      </w:r>
      <w:r>
        <w:rPr>
          <w:b/>
          <w:bCs/>
          <w:snapToGrid w:val="0"/>
        </w:rPr>
        <w:t>территориальной</w:t>
      </w:r>
      <w:r w:rsidRPr="005D165D">
        <w:rPr>
          <w:b/>
          <w:bCs/>
          <w:snapToGrid w:val="0"/>
        </w:rPr>
        <w:t xml:space="preserve"> избирательной комиссии </w:t>
      </w:r>
      <w:r>
        <w:rPr>
          <w:b/>
          <w:bCs/>
          <w:snapToGrid w:val="0"/>
        </w:rPr>
        <w:t>Заволжского района города Твери</w:t>
      </w:r>
    </w:p>
    <w:p w:rsidR="00E566C4" w:rsidRDefault="00E566C4" w:rsidP="00DB3621">
      <w:pPr>
        <w:spacing w:line="240" w:lineRule="atLeast"/>
        <w:ind w:firstLine="709"/>
        <w:jc w:val="both"/>
      </w:pPr>
      <w:r w:rsidRPr="005D165D">
        <w:t xml:space="preserve">В </w:t>
      </w:r>
      <w:r>
        <w:t xml:space="preserve">соответствии со статьями 26,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25 Избирательного кодекса Тверской области от 07.04.2003 №20-ЗО, и в </w:t>
      </w:r>
      <w:r w:rsidRPr="005D165D">
        <w:t xml:space="preserve">связи с </w:t>
      </w:r>
      <w:r>
        <w:t xml:space="preserve">поступившим заявлением о прекращении своих полномочий </w:t>
      </w:r>
      <w:r w:rsidRPr="005D165D">
        <w:t>секретаря</w:t>
      </w:r>
      <w:r>
        <w:t xml:space="preserve"> территориальной избирательной комиссии Заволжского района города Твери от члена территориальной избирательной комиссии Заволжского района города Твери с правом решающего голоса Нины Дмитриевны Чернышовой,</w:t>
      </w:r>
      <w:r w:rsidRPr="005D165D">
        <w:t xml:space="preserve"> </w:t>
      </w:r>
      <w:r>
        <w:t xml:space="preserve">территориальная </w:t>
      </w:r>
      <w:r w:rsidRPr="005D165D">
        <w:t>избирательн</w:t>
      </w:r>
      <w:r>
        <w:t>ая</w:t>
      </w:r>
      <w:r w:rsidRPr="005D165D">
        <w:t xml:space="preserve"> комисси</w:t>
      </w:r>
      <w:r>
        <w:t>я</w:t>
      </w:r>
      <w:r w:rsidRPr="005D165D">
        <w:t xml:space="preserve"> </w:t>
      </w:r>
      <w:r>
        <w:t xml:space="preserve">Заволжского района города Твери, </w:t>
      </w:r>
      <w:r w:rsidRPr="003A7BA5">
        <w:rPr>
          <w:b/>
          <w:bCs/>
          <w:spacing w:val="30"/>
        </w:rPr>
        <w:t>постановляет</w:t>
      </w:r>
      <w:r w:rsidRPr="003A7BA5">
        <w:t>:</w:t>
      </w:r>
    </w:p>
    <w:p w:rsidR="00E566C4" w:rsidRPr="003A7BA5" w:rsidRDefault="00E566C4" w:rsidP="00DB3621">
      <w:pPr>
        <w:spacing w:line="240" w:lineRule="atLeast"/>
        <w:ind w:firstLine="709"/>
        <w:jc w:val="both"/>
      </w:pPr>
    </w:p>
    <w:p w:rsidR="00E566C4" w:rsidRDefault="00E566C4" w:rsidP="00DB3621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240" w:lineRule="atLeast"/>
        <w:ind w:left="0" w:firstLine="709"/>
        <w:jc w:val="both"/>
      </w:pPr>
      <w:r>
        <w:t>Освободить от</w:t>
      </w:r>
      <w:r w:rsidRPr="005D165D">
        <w:t xml:space="preserve"> обязанност</w:t>
      </w:r>
      <w:r>
        <w:t>ей</w:t>
      </w:r>
      <w:r w:rsidRPr="005D165D">
        <w:t xml:space="preserve"> секретаря </w:t>
      </w:r>
      <w:r>
        <w:t xml:space="preserve">территориальной </w:t>
      </w:r>
      <w:r w:rsidRPr="005D165D">
        <w:t xml:space="preserve">избирательной комиссии </w:t>
      </w:r>
      <w:r>
        <w:t xml:space="preserve">Заволжского района города Твери </w:t>
      </w:r>
      <w:r w:rsidRPr="005D165D">
        <w:t xml:space="preserve"> члена </w:t>
      </w:r>
      <w:r>
        <w:t>территориальной</w:t>
      </w:r>
      <w:r w:rsidRPr="005D165D">
        <w:t xml:space="preserve"> избирательной комиссии с правом решающего голоса </w:t>
      </w:r>
      <w:r>
        <w:t>Чернышову Нину Дмитриевну на основании заявления о сложении своих полномочий секретаря</w:t>
      </w:r>
      <w:r w:rsidRPr="005D165D">
        <w:t>.</w:t>
      </w:r>
    </w:p>
    <w:p w:rsidR="00E566C4" w:rsidRPr="00781B8E" w:rsidRDefault="00E566C4" w:rsidP="00DB3621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240" w:lineRule="atLeast"/>
        <w:ind w:left="0" w:firstLine="709"/>
        <w:jc w:val="both"/>
      </w:pPr>
      <w:r w:rsidRPr="00B34806">
        <w:t xml:space="preserve">Направить настоящее постановление в избирательную </w:t>
      </w:r>
      <w:r w:rsidRPr="00781B8E">
        <w:t>комиссию Тверской области.</w:t>
      </w:r>
    </w:p>
    <w:p w:rsidR="00E566C4" w:rsidRDefault="00E566C4" w:rsidP="00DB3621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240" w:lineRule="atLeast"/>
        <w:ind w:left="0" w:firstLine="709"/>
        <w:jc w:val="both"/>
      </w:pPr>
      <w:r w:rsidRPr="00781B8E">
        <w:t xml:space="preserve">Разместить настоящее постановление на сайте территориальной избирательной комиссии </w:t>
      </w:r>
      <w:r w:rsidRPr="00B34806">
        <w:t>Заволжского</w:t>
      </w:r>
      <w:r w:rsidRPr="00781B8E">
        <w:t xml:space="preserve"> района</w:t>
      </w:r>
      <w:r>
        <w:t xml:space="preserve"> города Твери</w:t>
      </w:r>
      <w:r w:rsidRPr="00781B8E">
        <w:t xml:space="preserve"> в информационно-телекоммуникационной сети «Интернет».</w:t>
      </w:r>
    </w:p>
    <w:p w:rsidR="00E566C4" w:rsidRDefault="00E566C4" w:rsidP="00DB3621">
      <w:pPr>
        <w:tabs>
          <w:tab w:val="num" w:pos="1069"/>
        </w:tabs>
        <w:spacing w:line="240" w:lineRule="atLeast"/>
        <w:jc w:val="both"/>
      </w:pPr>
    </w:p>
    <w:p w:rsidR="00E566C4" w:rsidRDefault="00E566C4" w:rsidP="00DB3621">
      <w:pPr>
        <w:tabs>
          <w:tab w:val="num" w:pos="1069"/>
        </w:tabs>
        <w:spacing w:line="240" w:lineRule="atLeast"/>
        <w:jc w:val="both"/>
      </w:pPr>
    </w:p>
    <w:tbl>
      <w:tblPr>
        <w:tblpPr w:leftFromText="180" w:rightFromText="180" w:vertAnchor="text" w:horzAnchor="margin" w:tblpY="27"/>
        <w:tblW w:w="9360" w:type="dxa"/>
        <w:tblLook w:val="0000"/>
      </w:tblPr>
      <w:tblGrid>
        <w:gridCol w:w="4320"/>
        <w:gridCol w:w="5040"/>
      </w:tblGrid>
      <w:tr w:rsidR="00E566C4" w:rsidRPr="006C58E4">
        <w:tc>
          <w:tcPr>
            <w:tcW w:w="4320" w:type="dxa"/>
          </w:tcPr>
          <w:p w:rsidR="00E566C4" w:rsidRPr="006C58E4" w:rsidRDefault="00E566C4" w:rsidP="006C58E4">
            <w:pPr>
              <w:jc w:val="both"/>
              <w:rPr>
                <w:sz w:val="26"/>
                <w:szCs w:val="26"/>
              </w:rPr>
            </w:pPr>
          </w:p>
          <w:p w:rsidR="00E566C4" w:rsidRPr="006C58E4" w:rsidRDefault="00E566C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 xml:space="preserve">Председатель  </w:t>
            </w:r>
          </w:p>
          <w:p w:rsidR="00E566C4" w:rsidRPr="006C58E4" w:rsidRDefault="00E566C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Заволжского </w:t>
            </w:r>
            <w:r w:rsidRPr="006C58E4">
              <w:rPr>
                <w:sz w:val="26"/>
                <w:szCs w:val="26"/>
              </w:rPr>
              <w:t>района</w:t>
            </w:r>
          </w:p>
          <w:p w:rsidR="00E566C4" w:rsidRPr="006C58E4" w:rsidRDefault="00E566C4" w:rsidP="006C58E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66C4" w:rsidRPr="006C58E4" w:rsidRDefault="00E566C4" w:rsidP="006C58E4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Виноградова</w:t>
            </w:r>
          </w:p>
        </w:tc>
      </w:tr>
      <w:tr w:rsidR="00E566C4" w:rsidRPr="006C58E4">
        <w:trPr>
          <w:trHeight w:val="161"/>
        </w:trPr>
        <w:tc>
          <w:tcPr>
            <w:tcW w:w="4320" w:type="dxa"/>
          </w:tcPr>
          <w:p w:rsidR="00E566C4" w:rsidRPr="006C58E4" w:rsidRDefault="00E566C4" w:rsidP="006C58E4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bottom"/>
          </w:tcPr>
          <w:p w:rsidR="00E566C4" w:rsidRPr="006C58E4" w:rsidRDefault="00E566C4" w:rsidP="006C58E4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E566C4" w:rsidRPr="006C58E4">
        <w:trPr>
          <w:trHeight w:val="70"/>
        </w:trPr>
        <w:tc>
          <w:tcPr>
            <w:tcW w:w="4320" w:type="dxa"/>
          </w:tcPr>
          <w:p w:rsidR="00E566C4" w:rsidRPr="006C58E4" w:rsidRDefault="00E566C4" w:rsidP="006C58E4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с</w:t>
            </w:r>
            <w:r w:rsidRPr="006C58E4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я</w:t>
            </w:r>
            <w:r w:rsidRPr="006C58E4">
              <w:rPr>
                <w:sz w:val="26"/>
                <w:szCs w:val="26"/>
              </w:rPr>
              <w:t xml:space="preserve"> </w:t>
            </w:r>
          </w:p>
          <w:p w:rsidR="00E566C4" w:rsidRDefault="00E566C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Заволжского </w:t>
            </w:r>
            <w:r w:rsidRPr="006C58E4">
              <w:rPr>
                <w:sz w:val="26"/>
                <w:szCs w:val="26"/>
              </w:rPr>
              <w:t>района</w:t>
            </w:r>
          </w:p>
          <w:p w:rsidR="00E566C4" w:rsidRPr="006C58E4" w:rsidRDefault="00E566C4" w:rsidP="006C58E4">
            <w:pPr>
              <w:ind w:left="-142"/>
              <w:rPr>
                <w:sz w:val="26"/>
                <w:szCs w:val="26"/>
              </w:rPr>
            </w:pPr>
            <w:r>
              <w:t>города Твери</w:t>
            </w:r>
          </w:p>
        </w:tc>
        <w:tc>
          <w:tcPr>
            <w:tcW w:w="5040" w:type="dxa"/>
            <w:vAlign w:val="bottom"/>
          </w:tcPr>
          <w:p w:rsidR="00E566C4" w:rsidRPr="006C58E4" w:rsidRDefault="00E566C4" w:rsidP="006C58E4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Андронова</w:t>
            </w:r>
          </w:p>
        </w:tc>
      </w:tr>
    </w:tbl>
    <w:p w:rsidR="00E566C4" w:rsidRDefault="00E566C4" w:rsidP="00B01EA8">
      <w:pPr>
        <w:tabs>
          <w:tab w:val="left" w:pos="2454"/>
        </w:tabs>
        <w:jc w:val="left"/>
      </w:pPr>
      <w:r>
        <w:t xml:space="preserve">                  </w:t>
      </w:r>
    </w:p>
    <w:sectPr w:rsidR="00E566C4" w:rsidSect="004103D4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C4" w:rsidRDefault="00E566C4" w:rsidP="00F71BAD">
      <w:r>
        <w:separator/>
      </w:r>
    </w:p>
  </w:endnote>
  <w:endnote w:type="continuationSeparator" w:id="1">
    <w:p w:rsidR="00E566C4" w:rsidRDefault="00E566C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C4" w:rsidRDefault="00E566C4" w:rsidP="00F71BAD">
      <w:r>
        <w:separator/>
      </w:r>
    </w:p>
  </w:footnote>
  <w:footnote w:type="continuationSeparator" w:id="1">
    <w:p w:rsidR="00E566C4" w:rsidRDefault="00E566C4" w:rsidP="00F71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7BD8981A"/>
    <w:lvl w:ilvl="0" w:tplc="A3E4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6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8"/>
    <w:rsid w:val="00002A54"/>
    <w:rsid w:val="00013072"/>
    <w:rsid w:val="000144B7"/>
    <w:rsid w:val="000175C7"/>
    <w:rsid w:val="0002426C"/>
    <w:rsid w:val="000328CB"/>
    <w:rsid w:val="000511B0"/>
    <w:rsid w:val="00062289"/>
    <w:rsid w:val="00062BDE"/>
    <w:rsid w:val="00062E1A"/>
    <w:rsid w:val="0007010F"/>
    <w:rsid w:val="00096D27"/>
    <w:rsid w:val="00097D00"/>
    <w:rsid w:val="000B0604"/>
    <w:rsid w:val="000C758D"/>
    <w:rsid w:val="000E5552"/>
    <w:rsid w:val="000E6862"/>
    <w:rsid w:val="0010152C"/>
    <w:rsid w:val="00102108"/>
    <w:rsid w:val="0010659A"/>
    <w:rsid w:val="001114A1"/>
    <w:rsid w:val="001222C7"/>
    <w:rsid w:val="00123F46"/>
    <w:rsid w:val="001255E0"/>
    <w:rsid w:val="001264AF"/>
    <w:rsid w:val="00134D57"/>
    <w:rsid w:val="00145A7E"/>
    <w:rsid w:val="00145ADC"/>
    <w:rsid w:val="0015316D"/>
    <w:rsid w:val="00153A64"/>
    <w:rsid w:val="001674DD"/>
    <w:rsid w:val="00171D64"/>
    <w:rsid w:val="00177C12"/>
    <w:rsid w:val="001828BE"/>
    <w:rsid w:val="001855A8"/>
    <w:rsid w:val="001936C2"/>
    <w:rsid w:val="00194FB0"/>
    <w:rsid w:val="001B6CED"/>
    <w:rsid w:val="001B77A0"/>
    <w:rsid w:val="001C1BBE"/>
    <w:rsid w:val="001C5564"/>
    <w:rsid w:val="001C798F"/>
    <w:rsid w:val="001D0A77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57A91"/>
    <w:rsid w:val="00262E2B"/>
    <w:rsid w:val="002669D3"/>
    <w:rsid w:val="002714D7"/>
    <w:rsid w:val="00281E38"/>
    <w:rsid w:val="0028401A"/>
    <w:rsid w:val="00291078"/>
    <w:rsid w:val="00293B1E"/>
    <w:rsid w:val="002955F7"/>
    <w:rsid w:val="002A1C32"/>
    <w:rsid w:val="002B6237"/>
    <w:rsid w:val="002B6EA5"/>
    <w:rsid w:val="002C7BA9"/>
    <w:rsid w:val="002D6F39"/>
    <w:rsid w:val="002D73F1"/>
    <w:rsid w:val="002E1F7A"/>
    <w:rsid w:val="002F2696"/>
    <w:rsid w:val="002F3F5A"/>
    <w:rsid w:val="002F6BC4"/>
    <w:rsid w:val="002F7DFC"/>
    <w:rsid w:val="00312A61"/>
    <w:rsid w:val="003131CD"/>
    <w:rsid w:val="00313991"/>
    <w:rsid w:val="00315E01"/>
    <w:rsid w:val="0031703C"/>
    <w:rsid w:val="003369EE"/>
    <w:rsid w:val="00364E4A"/>
    <w:rsid w:val="00383462"/>
    <w:rsid w:val="003834DC"/>
    <w:rsid w:val="0039358F"/>
    <w:rsid w:val="00393E1E"/>
    <w:rsid w:val="00394624"/>
    <w:rsid w:val="003A1C20"/>
    <w:rsid w:val="003A7BA5"/>
    <w:rsid w:val="003B4392"/>
    <w:rsid w:val="003D143F"/>
    <w:rsid w:val="003D19F1"/>
    <w:rsid w:val="003D76FB"/>
    <w:rsid w:val="003E14D5"/>
    <w:rsid w:val="003F7A04"/>
    <w:rsid w:val="00405A89"/>
    <w:rsid w:val="004103D4"/>
    <w:rsid w:val="00412D29"/>
    <w:rsid w:val="004156A5"/>
    <w:rsid w:val="004246CA"/>
    <w:rsid w:val="00426604"/>
    <w:rsid w:val="00442125"/>
    <w:rsid w:val="00480B49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0AA4"/>
    <w:rsid w:val="004B250A"/>
    <w:rsid w:val="004B7042"/>
    <w:rsid w:val="004C7FDF"/>
    <w:rsid w:val="004D3827"/>
    <w:rsid w:val="004E2347"/>
    <w:rsid w:val="005003D8"/>
    <w:rsid w:val="00500CCF"/>
    <w:rsid w:val="00504CAC"/>
    <w:rsid w:val="005067B5"/>
    <w:rsid w:val="005159FF"/>
    <w:rsid w:val="005200B1"/>
    <w:rsid w:val="00533EAC"/>
    <w:rsid w:val="00541AD2"/>
    <w:rsid w:val="005626B1"/>
    <w:rsid w:val="00574643"/>
    <w:rsid w:val="00586AD5"/>
    <w:rsid w:val="0059033D"/>
    <w:rsid w:val="00590B34"/>
    <w:rsid w:val="005958EA"/>
    <w:rsid w:val="005A20C0"/>
    <w:rsid w:val="005A244A"/>
    <w:rsid w:val="005A7A5E"/>
    <w:rsid w:val="005B441C"/>
    <w:rsid w:val="005C14DB"/>
    <w:rsid w:val="005C50B1"/>
    <w:rsid w:val="005C648A"/>
    <w:rsid w:val="005D165D"/>
    <w:rsid w:val="005F7B84"/>
    <w:rsid w:val="00600E78"/>
    <w:rsid w:val="006039D6"/>
    <w:rsid w:val="00607CA4"/>
    <w:rsid w:val="00625BD6"/>
    <w:rsid w:val="00630EBF"/>
    <w:rsid w:val="00631C1C"/>
    <w:rsid w:val="006338CD"/>
    <w:rsid w:val="006351F7"/>
    <w:rsid w:val="00635B70"/>
    <w:rsid w:val="0063620E"/>
    <w:rsid w:val="006365FE"/>
    <w:rsid w:val="00656CE0"/>
    <w:rsid w:val="006740D2"/>
    <w:rsid w:val="00675494"/>
    <w:rsid w:val="00676603"/>
    <w:rsid w:val="00691D94"/>
    <w:rsid w:val="006B79AF"/>
    <w:rsid w:val="006C3800"/>
    <w:rsid w:val="006C58E4"/>
    <w:rsid w:val="006D3FB8"/>
    <w:rsid w:val="006D7546"/>
    <w:rsid w:val="006D7707"/>
    <w:rsid w:val="0070439A"/>
    <w:rsid w:val="007054AF"/>
    <w:rsid w:val="0072213D"/>
    <w:rsid w:val="0073452D"/>
    <w:rsid w:val="007356EA"/>
    <w:rsid w:val="0074145C"/>
    <w:rsid w:val="0074259F"/>
    <w:rsid w:val="00743193"/>
    <w:rsid w:val="007619E6"/>
    <w:rsid w:val="007665AD"/>
    <w:rsid w:val="00777EEF"/>
    <w:rsid w:val="00780A04"/>
    <w:rsid w:val="00781B8E"/>
    <w:rsid w:val="007C1D57"/>
    <w:rsid w:val="007C7EB7"/>
    <w:rsid w:val="007D54FA"/>
    <w:rsid w:val="007F38C0"/>
    <w:rsid w:val="008033FB"/>
    <w:rsid w:val="00806C4E"/>
    <w:rsid w:val="00822A30"/>
    <w:rsid w:val="00824AC0"/>
    <w:rsid w:val="00825AA3"/>
    <w:rsid w:val="008279D0"/>
    <w:rsid w:val="0084151C"/>
    <w:rsid w:val="0084172F"/>
    <w:rsid w:val="0084713B"/>
    <w:rsid w:val="00853BFF"/>
    <w:rsid w:val="008601DF"/>
    <w:rsid w:val="00860513"/>
    <w:rsid w:val="008661BB"/>
    <w:rsid w:val="008975C6"/>
    <w:rsid w:val="008B6DB6"/>
    <w:rsid w:val="008D2B0B"/>
    <w:rsid w:val="008E1E0D"/>
    <w:rsid w:val="008E2F41"/>
    <w:rsid w:val="008F359B"/>
    <w:rsid w:val="009031BB"/>
    <w:rsid w:val="00904079"/>
    <w:rsid w:val="00914950"/>
    <w:rsid w:val="0092175F"/>
    <w:rsid w:val="00930D23"/>
    <w:rsid w:val="00933058"/>
    <w:rsid w:val="00951F74"/>
    <w:rsid w:val="0095748F"/>
    <w:rsid w:val="00962CD9"/>
    <w:rsid w:val="00963649"/>
    <w:rsid w:val="0097777F"/>
    <w:rsid w:val="0099467A"/>
    <w:rsid w:val="009A0A01"/>
    <w:rsid w:val="009A2A72"/>
    <w:rsid w:val="009A4CBC"/>
    <w:rsid w:val="009A4F54"/>
    <w:rsid w:val="009B761C"/>
    <w:rsid w:val="009D10CE"/>
    <w:rsid w:val="009D7218"/>
    <w:rsid w:val="00A0302C"/>
    <w:rsid w:val="00A0605F"/>
    <w:rsid w:val="00A14B27"/>
    <w:rsid w:val="00A2324D"/>
    <w:rsid w:val="00A27F66"/>
    <w:rsid w:val="00A42B21"/>
    <w:rsid w:val="00A432C1"/>
    <w:rsid w:val="00A462B5"/>
    <w:rsid w:val="00A50ECE"/>
    <w:rsid w:val="00A559C9"/>
    <w:rsid w:val="00A569DC"/>
    <w:rsid w:val="00A60CA4"/>
    <w:rsid w:val="00A61581"/>
    <w:rsid w:val="00A616B8"/>
    <w:rsid w:val="00A63F57"/>
    <w:rsid w:val="00A64975"/>
    <w:rsid w:val="00A70177"/>
    <w:rsid w:val="00A75E7A"/>
    <w:rsid w:val="00A831D8"/>
    <w:rsid w:val="00AB1D07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054"/>
    <w:rsid w:val="00AD6151"/>
    <w:rsid w:val="00AD6C60"/>
    <w:rsid w:val="00AD7181"/>
    <w:rsid w:val="00AE1AA3"/>
    <w:rsid w:val="00AF2158"/>
    <w:rsid w:val="00B01EA8"/>
    <w:rsid w:val="00B02916"/>
    <w:rsid w:val="00B1295D"/>
    <w:rsid w:val="00B1324B"/>
    <w:rsid w:val="00B145FD"/>
    <w:rsid w:val="00B24CA0"/>
    <w:rsid w:val="00B30609"/>
    <w:rsid w:val="00B34806"/>
    <w:rsid w:val="00B37690"/>
    <w:rsid w:val="00B46E02"/>
    <w:rsid w:val="00B55374"/>
    <w:rsid w:val="00B63D41"/>
    <w:rsid w:val="00B67952"/>
    <w:rsid w:val="00B73C72"/>
    <w:rsid w:val="00B94E23"/>
    <w:rsid w:val="00BA1AE9"/>
    <w:rsid w:val="00BA473B"/>
    <w:rsid w:val="00BB1531"/>
    <w:rsid w:val="00BC783E"/>
    <w:rsid w:val="00BD685D"/>
    <w:rsid w:val="00C02437"/>
    <w:rsid w:val="00C06693"/>
    <w:rsid w:val="00C07D86"/>
    <w:rsid w:val="00C17551"/>
    <w:rsid w:val="00C21900"/>
    <w:rsid w:val="00C277E1"/>
    <w:rsid w:val="00C47FF7"/>
    <w:rsid w:val="00C54DB1"/>
    <w:rsid w:val="00C5532C"/>
    <w:rsid w:val="00C567E9"/>
    <w:rsid w:val="00C65184"/>
    <w:rsid w:val="00C67F07"/>
    <w:rsid w:val="00C74FE3"/>
    <w:rsid w:val="00C774BE"/>
    <w:rsid w:val="00CB2DED"/>
    <w:rsid w:val="00CC0F3E"/>
    <w:rsid w:val="00CC3C55"/>
    <w:rsid w:val="00CC56F1"/>
    <w:rsid w:val="00CD44A2"/>
    <w:rsid w:val="00CD7207"/>
    <w:rsid w:val="00D02FBC"/>
    <w:rsid w:val="00D138B9"/>
    <w:rsid w:val="00D231ED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A754F"/>
    <w:rsid w:val="00DB3621"/>
    <w:rsid w:val="00DB49A3"/>
    <w:rsid w:val="00DC0208"/>
    <w:rsid w:val="00DC40EA"/>
    <w:rsid w:val="00DC7D4D"/>
    <w:rsid w:val="00DD6AC0"/>
    <w:rsid w:val="00DD7A5A"/>
    <w:rsid w:val="00DE1D9D"/>
    <w:rsid w:val="00DF43C2"/>
    <w:rsid w:val="00DF65D1"/>
    <w:rsid w:val="00E05DF8"/>
    <w:rsid w:val="00E06ADD"/>
    <w:rsid w:val="00E176C2"/>
    <w:rsid w:val="00E2018C"/>
    <w:rsid w:val="00E20FE9"/>
    <w:rsid w:val="00E25B87"/>
    <w:rsid w:val="00E36839"/>
    <w:rsid w:val="00E45854"/>
    <w:rsid w:val="00E545DD"/>
    <w:rsid w:val="00E55D0D"/>
    <w:rsid w:val="00E566C4"/>
    <w:rsid w:val="00EA05C5"/>
    <w:rsid w:val="00EB573F"/>
    <w:rsid w:val="00EC4924"/>
    <w:rsid w:val="00EC615B"/>
    <w:rsid w:val="00EC69A8"/>
    <w:rsid w:val="00ED7AA8"/>
    <w:rsid w:val="00EE5836"/>
    <w:rsid w:val="00F0104D"/>
    <w:rsid w:val="00F065CA"/>
    <w:rsid w:val="00F0665A"/>
    <w:rsid w:val="00F102FA"/>
    <w:rsid w:val="00F33782"/>
    <w:rsid w:val="00F41C8A"/>
    <w:rsid w:val="00F572BE"/>
    <w:rsid w:val="00F61320"/>
    <w:rsid w:val="00F6226E"/>
    <w:rsid w:val="00F71BAD"/>
    <w:rsid w:val="00F849B3"/>
    <w:rsid w:val="00F859C4"/>
    <w:rsid w:val="00FA66F2"/>
    <w:rsid w:val="00FB5887"/>
    <w:rsid w:val="00FB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8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Normal"/>
    <w:next w:val="Normal"/>
    <w:uiPriority w:val="99"/>
    <w:rsid w:val="00AF2158"/>
    <w:pPr>
      <w:keepNext/>
      <w:autoSpaceDE w:val="0"/>
      <w:autoSpaceDN w:val="0"/>
      <w:outlineLvl w:val="0"/>
    </w:pPr>
  </w:style>
  <w:style w:type="paragraph" w:styleId="BodyText">
    <w:name w:val="Body Text"/>
    <w:basedOn w:val="Normal"/>
    <w:link w:val="BodyTextChar"/>
    <w:uiPriority w:val="99"/>
    <w:rsid w:val="00A75E7A"/>
    <w:pPr>
      <w:tabs>
        <w:tab w:val="left" w:pos="198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643"/>
    <w:rPr>
      <w:sz w:val="28"/>
      <w:szCs w:val="28"/>
    </w:rPr>
  </w:style>
  <w:style w:type="paragraph" w:customStyle="1" w:styleId="14">
    <w:name w:val="Загл.14"/>
    <w:basedOn w:val="Normal"/>
    <w:uiPriority w:val="99"/>
    <w:rsid w:val="006365FE"/>
    <w:rPr>
      <w:rFonts w:ascii="Times New Roman CYR" w:hAnsi="Times New Roman CYR" w:cs="Times New Roman CYR"/>
      <w:b/>
      <w:bCs/>
    </w:rPr>
  </w:style>
  <w:style w:type="character" w:styleId="Hyperlink">
    <w:name w:val="Hyperlink"/>
    <w:basedOn w:val="DefaultParagraphFont"/>
    <w:uiPriority w:val="99"/>
    <w:rsid w:val="006365FE"/>
    <w:rPr>
      <w:color w:val="0000FF"/>
      <w:u w:val="single"/>
    </w:rPr>
  </w:style>
  <w:style w:type="paragraph" w:customStyle="1" w:styleId="10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6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65FE"/>
  </w:style>
  <w:style w:type="paragraph" w:styleId="Footer">
    <w:name w:val="footer"/>
    <w:basedOn w:val="Normal"/>
    <w:link w:val="FooterChar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65FE"/>
  </w:style>
  <w:style w:type="character" w:customStyle="1" w:styleId="commontext">
    <w:name w:val="commontext"/>
    <w:basedOn w:val="DefaultParagraphFont"/>
    <w:uiPriority w:val="99"/>
    <w:rsid w:val="006365FE"/>
  </w:style>
  <w:style w:type="paragraph" w:customStyle="1" w:styleId="14-15">
    <w:name w:val="14-15"/>
    <w:basedOn w:val="Normal"/>
    <w:uiPriority w:val="99"/>
    <w:rsid w:val="006365FE"/>
    <w:pPr>
      <w:spacing w:line="360" w:lineRule="auto"/>
      <w:ind w:firstLine="709"/>
      <w:jc w:val="both"/>
    </w:pPr>
  </w:style>
  <w:style w:type="paragraph" w:styleId="BodyTextIndent">
    <w:name w:val="Body Text Indent"/>
    <w:basedOn w:val="Normal"/>
    <w:link w:val="BodyTextIndentChar"/>
    <w:uiPriority w:val="99"/>
    <w:rsid w:val="006365FE"/>
    <w:pPr>
      <w:spacing w:before="3400"/>
      <w:ind w:left="45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65FE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</w:style>
  <w:style w:type="paragraph" w:styleId="FootnoteText">
    <w:name w:val="footnote text"/>
    <w:basedOn w:val="Normal"/>
    <w:link w:val="FootnoteTextChar"/>
    <w:uiPriority w:val="99"/>
    <w:semiHidden/>
    <w:rsid w:val="006365FE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365FE"/>
  </w:style>
  <w:style w:type="character" w:styleId="FootnoteReference">
    <w:name w:val="footnote reference"/>
    <w:basedOn w:val="DefaultParagraphFont"/>
    <w:uiPriority w:val="99"/>
    <w:semiHidden/>
    <w:rsid w:val="006365FE"/>
    <w:rPr>
      <w:vertAlign w:val="superscript"/>
    </w:rPr>
  </w:style>
  <w:style w:type="paragraph" w:styleId="ListParagraph">
    <w:name w:val="List Paragraph"/>
    <w:basedOn w:val="Normal"/>
    <w:uiPriority w:val="99"/>
    <w:qFormat/>
    <w:rsid w:val="00904079"/>
    <w:pPr>
      <w:ind w:left="720"/>
    </w:pPr>
  </w:style>
  <w:style w:type="paragraph" w:customStyle="1" w:styleId="a">
    <w:name w:val="Абзац списка"/>
    <w:basedOn w:val="Normal"/>
    <w:uiPriority w:val="99"/>
    <w:rsid w:val="005D165D"/>
    <w:pPr>
      <w:spacing w:after="200" w:line="276" w:lineRule="auto"/>
      <w:ind w:left="720"/>
      <w:jc w:val="left"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5D16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9A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240</Words>
  <Characters>1372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Председатель</dc:creator>
  <cp:keywords/>
  <dc:description/>
  <cp:lastModifiedBy>User</cp:lastModifiedBy>
  <cp:revision>5</cp:revision>
  <cp:lastPrinted>2018-06-07T11:00:00Z</cp:lastPrinted>
  <dcterms:created xsi:type="dcterms:W3CDTF">2018-06-21T13:01:00Z</dcterms:created>
  <dcterms:modified xsi:type="dcterms:W3CDTF">2018-06-21T15:17:00Z</dcterms:modified>
</cp:coreProperties>
</file>