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C44869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C44869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C44869" w:rsidRDefault="00C44869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C44869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C44869" w:rsidRDefault="00C44869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C44869">
              <w:trPr>
                <w:trHeight w:val="162"/>
              </w:trPr>
              <w:tc>
                <w:tcPr>
                  <w:tcW w:w="1967" w:type="dxa"/>
                </w:tcPr>
                <w:p w:rsidR="00C44869" w:rsidRDefault="00C448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C44869" w:rsidRDefault="00C44869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C4486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C44869" w:rsidRDefault="00C44869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21 октября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C44869" w:rsidRDefault="00C4486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C44869" w:rsidRDefault="00C44869" w:rsidP="00C44869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C44869" w:rsidRDefault="00C44869" w:rsidP="00C44869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59/353-3</w:t>
                  </w:r>
                </w:p>
              </w:tc>
            </w:tr>
            <w:tr w:rsidR="00C4486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C44869" w:rsidRDefault="00C448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C44869" w:rsidRDefault="00C448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C44869" w:rsidRDefault="00C4486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4869" w:rsidRDefault="00C44869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C44869">
        <w:trPr>
          <w:trHeight w:val="162"/>
        </w:trPr>
        <w:tc>
          <w:tcPr>
            <w:tcW w:w="1967" w:type="dxa"/>
          </w:tcPr>
          <w:p w:rsidR="00C44869" w:rsidRDefault="00C4486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C44869" w:rsidRDefault="00C44869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C44869" w:rsidRDefault="00C44869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Макаровой Л.В.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931  Заволжского района города Твери</w:t>
      </w:r>
    </w:p>
    <w:p w:rsidR="00C44869" w:rsidRDefault="00C44869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931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города Твери Заякиной Е.А..</w:t>
      </w:r>
      <w:r>
        <w:rPr>
          <w:sz w:val="28"/>
          <w:szCs w:val="28"/>
        </w:rPr>
        <w:t xml:space="preserve"> 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58/343-3)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C44869" w:rsidRPr="001E13B7" w:rsidRDefault="00C44869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№931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Макарову Людмилу Валентиновну</w:t>
      </w:r>
      <w:r>
        <w:rPr>
          <w:snapToGrid w:val="0"/>
          <w:sz w:val="28"/>
          <w:szCs w:val="28"/>
        </w:rPr>
        <w:t xml:space="preserve">, 1960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среднее специальное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зав.хозяйством ГБОУ СПО «Тверской колледж им.П.А.Кайкова», предложенною</w:t>
      </w:r>
      <w:r w:rsidRPr="002C1F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 работы.</w:t>
      </w:r>
    </w:p>
    <w:p w:rsidR="00C44869" w:rsidRPr="002C1F64" w:rsidRDefault="00C4486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C44869" w:rsidRPr="00BB3491" w:rsidRDefault="00C4486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44869" w:rsidRPr="00BB3491" w:rsidRDefault="00C4486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C44869">
        <w:tc>
          <w:tcPr>
            <w:tcW w:w="4320" w:type="dxa"/>
          </w:tcPr>
          <w:p w:rsidR="00C44869" w:rsidRDefault="00C44869">
            <w:pPr>
              <w:ind w:left="-142"/>
              <w:jc w:val="center"/>
              <w:rPr>
                <w:sz w:val="28"/>
                <w:szCs w:val="28"/>
              </w:rPr>
            </w:pPr>
          </w:p>
          <w:p w:rsidR="00C44869" w:rsidRDefault="00C4486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44869" w:rsidRDefault="00C4486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C44869" w:rsidRPr="00BB3491" w:rsidRDefault="00C4486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C44869">
        <w:trPr>
          <w:trHeight w:val="161"/>
        </w:trPr>
        <w:tc>
          <w:tcPr>
            <w:tcW w:w="4320" w:type="dxa"/>
          </w:tcPr>
          <w:p w:rsidR="00C44869" w:rsidRDefault="00C4486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44869" w:rsidRPr="00BB3491" w:rsidRDefault="00C44869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44869">
        <w:trPr>
          <w:trHeight w:val="70"/>
        </w:trPr>
        <w:tc>
          <w:tcPr>
            <w:tcW w:w="4320" w:type="dxa"/>
          </w:tcPr>
          <w:p w:rsidR="00C44869" w:rsidRDefault="00C4486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44869" w:rsidRDefault="00C4486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C44869" w:rsidRPr="00BB3491" w:rsidRDefault="00C4486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C44869" w:rsidRDefault="00C44869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44869" w:rsidRDefault="00C44869"/>
    <w:sectPr w:rsidR="00C44869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11421"/>
    <w:rsid w:val="00047557"/>
    <w:rsid w:val="0006528F"/>
    <w:rsid w:val="000B19E7"/>
    <w:rsid w:val="000B6901"/>
    <w:rsid w:val="00100765"/>
    <w:rsid w:val="00100F5E"/>
    <w:rsid w:val="0010452A"/>
    <w:rsid w:val="00116A19"/>
    <w:rsid w:val="00136DE4"/>
    <w:rsid w:val="00151BD0"/>
    <w:rsid w:val="00151E45"/>
    <w:rsid w:val="00155CAA"/>
    <w:rsid w:val="0016316E"/>
    <w:rsid w:val="00185966"/>
    <w:rsid w:val="001A2307"/>
    <w:rsid w:val="001A3C14"/>
    <w:rsid w:val="001A3C20"/>
    <w:rsid w:val="001A3C22"/>
    <w:rsid w:val="001D29FC"/>
    <w:rsid w:val="001E13B7"/>
    <w:rsid w:val="001E2365"/>
    <w:rsid w:val="001F192A"/>
    <w:rsid w:val="00216E43"/>
    <w:rsid w:val="00235878"/>
    <w:rsid w:val="00282F9E"/>
    <w:rsid w:val="00287130"/>
    <w:rsid w:val="002A262A"/>
    <w:rsid w:val="002B3654"/>
    <w:rsid w:val="002C1F64"/>
    <w:rsid w:val="003245FD"/>
    <w:rsid w:val="00325590"/>
    <w:rsid w:val="00346525"/>
    <w:rsid w:val="003636F8"/>
    <w:rsid w:val="00365EE4"/>
    <w:rsid w:val="00395515"/>
    <w:rsid w:val="003A03A7"/>
    <w:rsid w:val="003E7D0F"/>
    <w:rsid w:val="00482F09"/>
    <w:rsid w:val="004F056D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22AB7"/>
    <w:rsid w:val="006D302A"/>
    <w:rsid w:val="006F3880"/>
    <w:rsid w:val="006F63B4"/>
    <w:rsid w:val="006F6555"/>
    <w:rsid w:val="007164B7"/>
    <w:rsid w:val="00735D15"/>
    <w:rsid w:val="0075094B"/>
    <w:rsid w:val="00756BA2"/>
    <w:rsid w:val="0078705E"/>
    <w:rsid w:val="00787118"/>
    <w:rsid w:val="00796624"/>
    <w:rsid w:val="007C0F7F"/>
    <w:rsid w:val="007E4D21"/>
    <w:rsid w:val="008007B8"/>
    <w:rsid w:val="00805293"/>
    <w:rsid w:val="00805DAA"/>
    <w:rsid w:val="00842036"/>
    <w:rsid w:val="00857B3D"/>
    <w:rsid w:val="00870745"/>
    <w:rsid w:val="008A4204"/>
    <w:rsid w:val="008E527E"/>
    <w:rsid w:val="008F7313"/>
    <w:rsid w:val="00952B65"/>
    <w:rsid w:val="0099660E"/>
    <w:rsid w:val="009B3112"/>
    <w:rsid w:val="009C25C2"/>
    <w:rsid w:val="009E1170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B07878"/>
    <w:rsid w:val="00B245CF"/>
    <w:rsid w:val="00B4295B"/>
    <w:rsid w:val="00B47C8A"/>
    <w:rsid w:val="00BA3FD9"/>
    <w:rsid w:val="00BB3491"/>
    <w:rsid w:val="00BB7AEF"/>
    <w:rsid w:val="00C059EE"/>
    <w:rsid w:val="00C11C58"/>
    <w:rsid w:val="00C338B2"/>
    <w:rsid w:val="00C44869"/>
    <w:rsid w:val="00C953B3"/>
    <w:rsid w:val="00CA1AB3"/>
    <w:rsid w:val="00CF0C99"/>
    <w:rsid w:val="00CF7838"/>
    <w:rsid w:val="00D33863"/>
    <w:rsid w:val="00D42E43"/>
    <w:rsid w:val="00D44DAD"/>
    <w:rsid w:val="00D97690"/>
    <w:rsid w:val="00DD51FA"/>
    <w:rsid w:val="00E00BF8"/>
    <w:rsid w:val="00E15622"/>
    <w:rsid w:val="00E16107"/>
    <w:rsid w:val="00E433C8"/>
    <w:rsid w:val="00E525FC"/>
    <w:rsid w:val="00E5279D"/>
    <w:rsid w:val="00EA144A"/>
    <w:rsid w:val="00EA606E"/>
    <w:rsid w:val="00ED092A"/>
    <w:rsid w:val="00F00774"/>
    <w:rsid w:val="00F5651C"/>
    <w:rsid w:val="00F665F6"/>
    <w:rsid w:val="00F92E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308</Words>
  <Characters>1759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User</cp:lastModifiedBy>
  <cp:revision>7</cp:revision>
  <cp:lastPrinted>2015-09-29T10:43:00Z</cp:lastPrinted>
  <dcterms:created xsi:type="dcterms:W3CDTF">2015-09-30T05:50:00Z</dcterms:created>
  <dcterms:modified xsi:type="dcterms:W3CDTF">2015-10-19T08:23:00Z</dcterms:modified>
</cp:coreProperties>
</file>