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814D74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14D74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814D74" w:rsidRDefault="00814D74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ЗАВОЛЖСКОГО  РАЙОНА ГОРОДА ТВЕРИ</w:t>
                  </w:r>
                </w:p>
              </w:tc>
            </w:tr>
            <w:tr w:rsidR="00814D74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814D74" w:rsidRDefault="00814D74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14D74">
              <w:trPr>
                <w:trHeight w:val="162"/>
              </w:trPr>
              <w:tc>
                <w:tcPr>
                  <w:tcW w:w="1967" w:type="dxa"/>
                </w:tcPr>
                <w:p w:rsidR="00814D74" w:rsidRDefault="00814D7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14D74" w:rsidRDefault="00814D74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14D74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14D74" w:rsidRDefault="00814D74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21 октября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14D74" w:rsidRDefault="00814D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814D74" w:rsidRDefault="00814D74" w:rsidP="00814D74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814D74" w:rsidRDefault="00814D74" w:rsidP="00814D74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59/350-3</w:t>
                  </w:r>
                </w:p>
              </w:tc>
            </w:tr>
            <w:tr w:rsidR="00814D74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14D74" w:rsidRDefault="00814D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814D74" w:rsidRDefault="00814D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Тверь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14D74" w:rsidRDefault="00814D7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4D74" w:rsidRDefault="00814D74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14D74">
        <w:trPr>
          <w:trHeight w:val="162"/>
        </w:trPr>
        <w:tc>
          <w:tcPr>
            <w:tcW w:w="1967" w:type="dxa"/>
          </w:tcPr>
          <w:p w:rsidR="00814D74" w:rsidRDefault="00814D7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14D74" w:rsidRDefault="00814D74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814D74" w:rsidRDefault="00814D74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 Вайгандт А.С.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931  Заволжского района города Твери</w:t>
      </w:r>
    </w:p>
    <w:p w:rsidR="00814D74" w:rsidRDefault="00814D74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931  Заволжского</w:t>
      </w:r>
      <w:r>
        <w:rPr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города Твери Щедровой Ж.Е.</w:t>
      </w:r>
      <w:r>
        <w:rPr>
          <w:sz w:val="28"/>
          <w:szCs w:val="28"/>
        </w:rPr>
        <w:t xml:space="preserve"> (постановление территориальной избирательной комиссии Заволжского</w:t>
      </w:r>
      <w:r>
        <w:rPr>
          <w:snapToGrid w:val="0"/>
          <w:sz w:val="28"/>
          <w:szCs w:val="28"/>
        </w:rPr>
        <w:t xml:space="preserve"> района от 30 сентября 2015 г. № 58/344-3)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Заволжского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814D74" w:rsidRPr="001E13B7" w:rsidRDefault="00814D74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№931</w:t>
      </w:r>
      <w:r w:rsidRPr="002C1F6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города Твери</w:t>
      </w:r>
      <w:r w:rsidRPr="002C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Вайгандт  Анну Сергеевну </w:t>
      </w:r>
      <w:r>
        <w:rPr>
          <w:snapToGrid w:val="0"/>
          <w:sz w:val="28"/>
          <w:szCs w:val="28"/>
        </w:rPr>
        <w:t xml:space="preserve">, 1985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мастер п/о ГБОУ СПО «Тверской колледж им.П.А.Кайкова»,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 работы.</w:t>
      </w:r>
    </w:p>
    <w:p w:rsidR="00814D74" w:rsidRPr="002C1F64" w:rsidRDefault="00814D74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</w:t>
      </w:r>
      <w:r>
        <w:rPr>
          <w:sz w:val="28"/>
          <w:szCs w:val="28"/>
        </w:rPr>
        <w:t>тоящее постановление на сайте</w:t>
      </w:r>
      <w:r w:rsidRPr="002C1F64">
        <w:rPr>
          <w:sz w:val="28"/>
          <w:szCs w:val="28"/>
        </w:rPr>
        <w:t xml:space="preserve"> территориальной из</w:t>
      </w:r>
      <w:r>
        <w:rPr>
          <w:sz w:val="28"/>
          <w:szCs w:val="28"/>
        </w:rPr>
        <w:t>бирательной комиссии 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города Твери </w:t>
      </w:r>
      <w:r w:rsidRPr="002C1F64">
        <w:rPr>
          <w:sz w:val="28"/>
          <w:szCs w:val="28"/>
        </w:rPr>
        <w:t>в информационно-коммуникационной сети «Интернет».</w:t>
      </w:r>
    </w:p>
    <w:p w:rsidR="00814D74" w:rsidRPr="00BB3491" w:rsidRDefault="00814D74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4D74" w:rsidRPr="00BB3491" w:rsidRDefault="00814D74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B3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города Твери  Попову А.Г.</w:t>
      </w:r>
      <w:r w:rsidRPr="00BB3491">
        <w:rPr>
          <w:sz w:val="28"/>
          <w:szCs w:val="28"/>
        </w:rPr>
        <w:t>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814D74">
        <w:tc>
          <w:tcPr>
            <w:tcW w:w="4320" w:type="dxa"/>
          </w:tcPr>
          <w:p w:rsidR="00814D74" w:rsidRDefault="00814D74">
            <w:pPr>
              <w:ind w:left="-142"/>
              <w:jc w:val="center"/>
              <w:rPr>
                <w:sz w:val="28"/>
                <w:szCs w:val="28"/>
              </w:rPr>
            </w:pPr>
          </w:p>
          <w:p w:rsidR="00814D74" w:rsidRDefault="00814D7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14D74" w:rsidRDefault="00814D7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Заволжского района</w:t>
            </w:r>
          </w:p>
        </w:tc>
        <w:tc>
          <w:tcPr>
            <w:tcW w:w="5040" w:type="dxa"/>
            <w:vAlign w:val="bottom"/>
          </w:tcPr>
          <w:p w:rsidR="00814D74" w:rsidRPr="00BB3491" w:rsidRDefault="00814D74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А.Г.Попова</w:t>
            </w:r>
          </w:p>
        </w:tc>
      </w:tr>
      <w:tr w:rsidR="00814D74">
        <w:trPr>
          <w:trHeight w:val="161"/>
        </w:trPr>
        <w:tc>
          <w:tcPr>
            <w:tcW w:w="4320" w:type="dxa"/>
          </w:tcPr>
          <w:p w:rsidR="00814D74" w:rsidRDefault="00814D7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14D74" w:rsidRPr="00BB3491" w:rsidRDefault="00814D74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814D74">
        <w:trPr>
          <w:trHeight w:val="70"/>
        </w:trPr>
        <w:tc>
          <w:tcPr>
            <w:tcW w:w="4320" w:type="dxa"/>
          </w:tcPr>
          <w:p w:rsidR="00814D74" w:rsidRDefault="00814D7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14D74" w:rsidRDefault="00814D7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</w:tc>
        <w:tc>
          <w:tcPr>
            <w:tcW w:w="5040" w:type="dxa"/>
            <w:vAlign w:val="bottom"/>
          </w:tcPr>
          <w:p w:rsidR="00814D74" w:rsidRPr="00BB3491" w:rsidRDefault="00814D74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Т.С.Лаврина</w:t>
            </w:r>
          </w:p>
        </w:tc>
      </w:tr>
    </w:tbl>
    <w:p w:rsidR="00814D74" w:rsidRDefault="00814D74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4D74" w:rsidRDefault="00814D74"/>
    <w:sectPr w:rsidR="00814D7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47557"/>
    <w:rsid w:val="0006528F"/>
    <w:rsid w:val="000B19E7"/>
    <w:rsid w:val="000B6901"/>
    <w:rsid w:val="00100765"/>
    <w:rsid w:val="00100F5E"/>
    <w:rsid w:val="0010452A"/>
    <w:rsid w:val="00116A19"/>
    <w:rsid w:val="00136DE4"/>
    <w:rsid w:val="00151BD0"/>
    <w:rsid w:val="00151E45"/>
    <w:rsid w:val="00155CAA"/>
    <w:rsid w:val="0016316E"/>
    <w:rsid w:val="001A2307"/>
    <w:rsid w:val="001A3C14"/>
    <w:rsid w:val="001A3C20"/>
    <w:rsid w:val="001A3C22"/>
    <w:rsid w:val="001E13B7"/>
    <w:rsid w:val="001E2365"/>
    <w:rsid w:val="001F192A"/>
    <w:rsid w:val="00216E43"/>
    <w:rsid w:val="00235878"/>
    <w:rsid w:val="00243DE1"/>
    <w:rsid w:val="002A262A"/>
    <w:rsid w:val="002B3654"/>
    <w:rsid w:val="002C1F64"/>
    <w:rsid w:val="00310C8C"/>
    <w:rsid w:val="003245FD"/>
    <w:rsid w:val="00325590"/>
    <w:rsid w:val="00346525"/>
    <w:rsid w:val="003636F8"/>
    <w:rsid w:val="00365EE4"/>
    <w:rsid w:val="00383735"/>
    <w:rsid w:val="00395515"/>
    <w:rsid w:val="00396914"/>
    <w:rsid w:val="003A03A7"/>
    <w:rsid w:val="003E7D0F"/>
    <w:rsid w:val="004B3B50"/>
    <w:rsid w:val="004F056D"/>
    <w:rsid w:val="00511147"/>
    <w:rsid w:val="00521CAA"/>
    <w:rsid w:val="00524352"/>
    <w:rsid w:val="00524D86"/>
    <w:rsid w:val="005348BC"/>
    <w:rsid w:val="00543F25"/>
    <w:rsid w:val="00567131"/>
    <w:rsid w:val="00572CDA"/>
    <w:rsid w:val="005B57F3"/>
    <w:rsid w:val="005C6ACB"/>
    <w:rsid w:val="005F0D96"/>
    <w:rsid w:val="00612FDB"/>
    <w:rsid w:val="00622AB7"/>
    <w:rsid w:val="006D302A"/>
    <w:rsid w:val="006F3880"/>
    <w:rsid w:val="006F63B4"/>
    <w:rsid w:val="006F6555"/>
    <w:rsid w:val="00735D15"/>
    <w:rsid w:val="0075094B"/>
    <w:rsid w:val="00756BA2"/>
    <w:rsid w:val="0078705E"/>
    <w:rsid w:val="00787118"/>
    <w:rsid w:val="00796624"/>
    <w:rsid w:val="007C0F7F"/>
    <w:rsid w:val="007E4D21"/>
    <w:rsid w:val="008007B8"/>
    <w:rsid w:val="00805293"/>
    <w:rsid w:val="00805DAA"/>
    <w:rsid w:val="00814D74"/>
    <w:rsid w:val="00826767"/>
    <w:rsid w:val="00842036"/>
    <w:rsid w:val="00857B3D"/>
    <w:rsid w:val="00870745"/>
    <w:rsid w:val="008A4204"/>
    <w:rsid w:val="008E527E"/>
    <w:rsid w:val="008F7313"/>
    <w:rsid w:val="00952B65"/>
    <w:rsid w:val="009B3112"/>
    <w:rsid w:val="009C25C2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AC5258"/>
    <w:rsid w:val="00B4295B"/>
    <w:rsid w:val="00B47C8A"/>
    <w:rsid w:val="00BA3FD9"/>
    <w:rsid w:val="00BB3491"/>
    <w:rsid w:val="00BB7AEF"/>
    <w:rsid w:val="00C11C58"/>
    <w:rsid w:val="00C338B2"/>
    <w:rsid w:val="00C953B3"/>
    <w:rsid w:val="00CA1AB3"/>
    <w:rsid w:val="00CF0C99"/>
    <w:rsid w:val="00D33863"/>
    <w:rsid w:val="00D42E43"/>
    <w:rsid w:val="00D44DAD"/>
    <w:rsid w:val="00D67FF0"/>
    <w:rsid w:val="00D97690"/>
    <w:rsid w:val="00DD51FA"/>
    <w:rsid w:val="00E00BF8"/>
    <w:rsid w:val="00E15622"/>
    <w:rsid w:val="00E16107"/>
    <w:rsid w:val="00E433C8"/>
    <w:rsid w:val="00E525FC"/>
    <w:rsid w:val="00EA144A"/>
    <w:rsid w:val="00EA606E"/>
    <w:rsid w:val="00ED092A"/>
    <w:rsid w:val="00F00774"/>
    <w:rsid w:val="00F352F5"/>
    <w:rsid w:val="00F5651C"/>
    <w:rsid w:val="00F64BC6"/>
    <w:rsid w:val="00F665F6"/>
    <w:rsid w:val="00F710E9"/>
    <w:rsid w:val="00F92E46"/>
    <w:rsid w:val="00F93AF9"/>
    <w:rsid w:val="00FB2E1D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305</Words>
  <Characters>1740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 ГОРОДА ТВЕРИ</dc:title>
  <dc:subject/>
  <dc:creator>Comp</dc:creator>
  <cp:keywords/>
  <dc:description/>
  <cp:lastModifiedBy>User</cp:lastModifiedBy>
  <cp:revision>8</cp:revision>
  <cp:lastPrinted>2015-09-29T10:43:00Z</cp:lastPrinted>
  <dcterms:created xsi:type="dcterms:W3CDTF">2015-09-30T05:50:00Z</dcterms:created>
  <dcterms:modified xsi:type="dcterms:W3CDTF">2015-10-19T08:56:00Z</dcterms:modified>
</cp:coreProperties>
</file>