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D974A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D974A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974AC" w:rsidRDefault="00D974A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D974A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974AC" w:rsidRDefault="00D974A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974AC">
              <w:trPr>
                <w:trHeight w:val="162"/>
              </w:trPr>
              <w:tc>
                <w:tcPr>
                  <w:tcW w:w="1967" w:type="dxa"/>
                </w:tcPr>
                <w:p w:rsidR="00D974AC" w:rsidRDefault="00D974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974AC" w:rsidRDefault="00D974A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974A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974AC" w:rsidRDefault="00D974A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974AC" w:rsidRDefault="00D974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974AC" w:rsidRDefault="00D974AC" w:rsidP="00D974A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974AC" w:rsidRDefault="00D974AC" w:rsidP="00D974A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59/348-3</w:t>
                  </w:r>
                </w:p>
              </w:tc>
            </w:tr>
            <w:tr w:rsidR="00D974A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974AC" w:rsidRDefault="00D974A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974AC" w:rsidRDefault="00D974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974AC" w:rsidRDefault="00D974A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74AC" w:rsidRDefault="00D974A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D974AC">
        <w:trPr>
          <w:trHeight w:val="162"/>
        </w:trPr>
        <w:tc>
          <w:tcPr>
            <w:tcW w:w="1967" w:type="dxa"/>
          </w:tcPr>
          <w:p w:rsidR="00D974AC" w:rsidRDefault="00D974A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D974AC" w:rsidRDefault="00D974A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D974AC" w:rsidRDefault="00D974A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Шенявской Л.Ю.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931  Заволжского района города Твери</w:t>
      </w:r>
    </w:p>
    <w:p w:rsidR="00D974AC" w:rsidRDefault="00D974A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931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Кадушкиной Л.В.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D974AC" w:rsidRPr="001E13B7" w:rsidRDefault="00D974AC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№931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Шенявскую Любовь Юрьевну </w:t>
      </w:r>
      <w:r>
        <w:rPr>
          <w:snapToGrid w:val="0"/>
          <w:sz w:val="28"/>
          <w:szCs w:val="28"/>
        </w:rPr>
        <w:t xml:space="preserve">, 1975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мастер п/о ГБОУ СПО «Тверской колледж им.П.А.Кайкова», предложенною</w:t>
      </w:r>
      <w:r w:rsidRPr="002C1F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работы.</w:t>
      </w:r>
    </w:p>
    <w:p w:rsidR="00D974AC" w:rsidRPr="002C1F64" w:rsidRDefault="00D974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D974AC" w:rsidRPr="00BB3491" w:rsidRDefault="00D974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974AC" w:rsidRPr="00BB3491" w:rsidRDefault="00D974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974AC">
        <w:tc>
          <w:tcPr>
            <w:tcW w:w="4320" w:type="dxa"/>
          </w:tcPr>
          <w:p w:rsidR="00D974AC" w:rsidRDefault="00D974AC">
            <w:pPr>
              <w:ind w:left="-142"/>
              <w:jc w:val="center"/>
              <w:rPr>
                <w:sz w:val="28"/>
                <w:szCs w:val="28"/>
              </w:rPr>
            </w:pPr>
          </w:p>
          <w:p w:rsidR="00D974AC" w:rsidRDefault="00D974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974AC" w:rsidRDefault="00D974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D974AC" w:rsidRPr="00BB3491" w:rsidRDefault="00D974A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D974AC">
        <w:trPr>
          <w:trHeight w:val="161"/>
        </w:trPr>
        <w:tc>
          <w:tcPr>
            <w:tcW w:w="4320" w:type="dxa"/>
          </w:tcPr>
          <w:p w:rsidR="00D974AC" w:rsidRDefault="00D974A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74AC" w:rsidRPr="00BB3491" w:rsidRDefault="00D974A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D974AC">
        <w:trPr>
          <w:trHeight w:val="70"/>
        </w:trPr>
        <w:tc>
          <w:tcPr>
            <w:tcW w:w="4320" w:type="dxa"/>
          </w:tcPr>
          <w:p w:rsidR="00D974AC" w:rsidRDefault="00D974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974AC" w:rsidRDefault="00D974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D974AC" w:rsidRPr="00BB3491" w:rsidRDefault="00D974A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D974AC" w:rsidRDefault="00D974A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974AC" w:rsidRDefault="00D974AC"/>
    <w:sectPr w:rsidR="00D974A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211CB"/>
    <w:rsid w:val="00047557"/>
    <w:rsid w:val="0006528F"/>
    <w:rsid w:val="00084ABA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20DD"/>
    <w:rsid w:val="0016316E"/>
    <w:rsid w:val="001A2307"/>
    <w:rsid w:val="001A3C14"/>
    <w:rsid w:val="001A3C20"/>
    <w:rsid w:val="001A3C22"/>
    <w:rsid w:val="001E13B7"/>
    <w:rsid w:val="001E2365"/>
    <w:rsid w:val="001F192A"/>
    <w:rsid w:val="00216E43"/>
    <w:rsid w:val="00235878"/>
    <w:rsid w:val="00266FFA"/>
    <w:rsid w:val="00275BBD"/>
    <w:rsid w:val="002A262A"/>
    <w:rsid w:val="002B3654"/>
    <w:rsid w:val="002C1F64"/>
    <w:rsid w:val="003245FD"/>
    <w:rsid w:val="00325590"/>
    <w:rsid w:val="00346525"/>
    <w:rsid w:val="003636F8"/>
    <w:rsid w:val="00365EE4"/>
    <w:rsid w:val="00383735"/>
    <w:rsid w:val="003852B9"/>
    <w:rsid w:val="00395515"/>
    <w:rsid w:val="003A03A7"/>
    <w:rsid w:val="003E0DA9"/>
    <w:rsid w:val="003E7D0F"/>
    <w:rsid w:val="004E585A"/>
    <w:rsid w:val="004F056D"/>
    <w:rsid w:val="00511147"/>
    <w:rsid w:val="00521CAA"/>
    <w:rsid w:val="00524352"/>
    <w:rsid w:val="00524D86"/>
    <w:rsid w:val="005348BC"/>
    <w:rsid w:val="00543F25"/>
    <w:rsid w:val="00565916"/>
    <w:rsid w:val="00567131"/>
    <w:rsid w:val="00572CDA"/>
    <w:rsid w:val="005C6ACB"/>
    <w:rsid w:val="005F0D96"/>
    <w:rsid w:val="00612FDB"/>
    <w:rsid w:val="00622AB7"/>
    <w:rsid w:val="00655D56"/>
    <w:rsid w:val="006D302A"/>
    <w:rsid w:val="006F3880"/>
    <w:rsid w:val="006F63B4"/>
    <w:rsid w:val="006F6555"/>
    <w:rsid w:val="00735D15"/>
    <w:rsid w:val="00741A5A"/>
    <w:rsid w:val="0075094B"/>
    <w:rsid w:val="00756BA2"/>
    <w:rsid w:val="0078705E"/>
    <w:rsid w:val="00787118"/>
    <w:rsid w:val="00796624"/>
    <w:rsid w:val="007C0F7F"/>
    <w:rsid w:val="007E4D21"/>
    <w:rsid w:val="008007B8"/>
    <w:rsid w:val="00805293"/>
    <w:rsid w:val="00805DAA"/>
    <w:rsid w:val="00826767"/>
    <w:rsid w:val="00842036"/>
    <w:rsid w:val="00857B3D"/>
    <w:rsid w:val="00870745"/>
    <w:rsid w:val="008A4204"/>
    <w:rsid w:val="008B1E13"/>
    <w:rsid w:val="008E527E"/>
    <w:rsid w:val="008F7313"/>
    <w:rsid w:val="00927518"/>
    <w:rsid w:val="009440D7"/>
    <w:rsid w:val="00952B65"/>
    <w:rsid w:val="009B3112"/>
    <w:rsid w:val="009C25C2"/>
    <w:rsid w:val="009E52A7"/>
    <w:rsid w:val="00A05EEB"/>
    <w:rsid w:val="00A25661"/>
    <w:rsid w:val="00A46A00"/>
    <w:rsid w:val="00A50418"/>
    <w:rsid w:val="00A620F8"/>
    <w:rsid w:val="00A7516C"/>
    <w:rsid w:val="00A86AF1"/>
    <w:rsid w:val="00A967C6"/>
    <w:rsid w:val="00AC4E60"/>
    <w:rsid w:val="00AD2CA3"/>
    <w:rsid w:val="00B4295B"/>
    <w:rsid w:val="00B47C8A"/>
    <w:rsid w:val="00BA3FD9"/>
    <w:rsid w:val="00BB3491"/>
    <w:rsid w:val="00BB7AEF"/>
    <w:rsid w:val="00C11C58"/>
    <w:rsid w:val="00C338B2"/>
    <w:rsid w:val="00C3543F"/>
    <w:rsid w:val="00C953B3"/>
    <w:rsid w:val="00CA1AB3"/>
    <w:rsid w:val="00CF0C99"/>
    <w:rsid w:val="00D33863"/>
    <w:rsid w:val="00D42E43"/>
    <w:rsid w:val="00D44DAD"/>
    <w:rsid w:val="00D67FF0"/>
    <w:rsid w:val="00D974AC"/>
    <w:rsid w:val="00D97690"/>
    <w:rsid w:val="00DC064B"/>
    <w:rsid w:val="00DD51FA"/>
    <w:rsid w:val="00E00BF8"/>
    <w:rsid w:val="00E15622"/>
    <w:rsid w:val="00E16107"/>
    <w:rsid w:val="00E433C8"/>
    <w:rsid w:val="00E525FC"/>
    <w:rsid w:val="00E575A1"/>
    <w:rsid w:val="00EA144A"/>
    <w:rsid w:val="00EA606E"/>
    <w:rsid w:val="00EC1621"/>
    <w:rsid w:val="00ED092A"/>
    <w:rsid w:val="00EE29B6"/>
    <w:rsid w:val="00F00774"/>
    <w:rsid w:val="00F52496"/>
    <w:rsid w:val="00F5651C"/>
    <w:rsid w:val="00F64BC6"/>
    <w:rsid w:val="00F665F6"/>
    <w:rsid w:val="00F66601"/>
    <w:rsid w:val="00F712EB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305</Words>
  <Characters>1742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10</cp:revision>
  <cp:lastPrinted>2015-09-29T10:43:00Z</cp:lastPrinted>
  <dcterms:created xsi:type="dcterms:W3CDTF">2015-09-30T05:50:00Z</dcterms:created>
  <dcterms:modified xsi:type="dcterms:W3CDTF">2015-10-19T08:25:00Z</dcterms:modified>
</cp:coreProperties>
</file>