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A" w:rsidRPr="00D638A1" w:rsidRDefault="00C3758A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C3758A" w:rsidRPr="00D638A1" w:rsidRDefault="00C3758A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C3758A" w:rsidRPr="00D638A1" w:rsidRDefault="00C3758A" w:rsidP="005902C1"/>
    <w:p w:rsidR="00C3758A" w:rsidRPr="00D638A1" w:rsidRDefault="00C3758A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C3758A" w:rsidRPr="00D638A1" w:rsidRDefault="00C3758A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3758A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58A" w:rsidRPr="00997EDD" w:rsidRDefault="00C3758A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C3758A" w:rsidRPr="00997EDD" w:rsidRDefault="00C3758A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58A" w:rsidRPr="00997EDD" w:rsidRDefault="00C3758A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345</w:t>
            </w:r>
            <w:r w:rsidRPr="00997EDD">
              <w:t>-3</w:t>
            </w:r>
          </w:p>
        </w:tc>
      </w:tr>
      <w:tr w:rsidR="00C3758A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58A" w:rsidRPr="00D638A1" w:rsidRDefault="00C3758A" w:rsidP="00E26CD6"/>
        </w:tc>
        <w:tc>
          <w:tcPr>
            <w:tcW w:w="3091" w:type="dxa"/>
            <w:vAlign w:val="center"/>
          </w:tcPr>
          <w:p w:rsidR="00C3758A" w:rsidRPr="00D638A1" w:rsidRDefault="00C3758A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58A" w:rsidRPr="00D638A1" w:rsidRDefault="00C3758A" w:rsidP="00E26CD6">
            <w:pPr>
              <w:jc w:val="right"/>
            </w:pPr>
          </w:p>
        </w:tc>
      </w:tr>
    </w:tbl>
    <w:p w:rsidR="00C3758A" w:rsidRDefault="00C3758A"/>
    <w:p w:rsidR="00C3758A" w:rsidRPr="00D638A1" w:rsidRDefault="00C3758A"/>
    <w:p w:rsidR="00C3758A" w:rsidRPr="008D3F7C" w:rsidRDefault="00C3758A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члена участковой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931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>Лисиной О.Е.</w:t>
      </w:r>
    </w:p>
    <w:p w:rsidR="00C3758A" w:rsidRDefault="00C3758A" w:rsidP="0090686A">
      <w:pPr>
        <w:spacing w:line="360" w:lineRule="auto"/>
        <w:ind w:firstLine="567"/>
        <w:jc w:val="both"/>
      </w:pPr>
    </w:p>
    <w:p w:rsidR="00C3758A" w:rsidRPr="003A63BD" w:rsidRDefault="00C3758A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C3758A" w:rsidRPr="00D638A1" w:rsidRDefault="00C3758A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C3758A" w:rsidRDefault="00C3758A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931</w:t>
      </w:r>
      <w:r w:rsidRPr="0050006F">
        <w:t xml:space="preserve"> </w:t>
      </w:r>
      <w:r>
        <w:t>Заволжского района города Твери   Лисину Ольгу Евгеньевну.</w:t>
      </w:r>
    </w:p>
    <w:p w:rsidR="00C3758A" w:rsidRDefault="00C3758A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члена</w:t>
      </w:r>
      <w:r w:rsidRPr="00B95CA2">
        <w:t xml:space="preserve"> участковой избирательной комиссии </w:t>
      </w:r>
      <w:r>
        <w:t xml:space="preserve"> Лисиной Ольги Евгеньевны .</w:t>
      </w:r>
    </w:p>
    <w:p w:rsidR="00C3758A" w:rsidRPr="00CA7006" w:rsidRDefault="00C3758A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C3758A" w:rsidRPr="00997EDD" w:rsidRDefault="00C3758A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C3758A" w:rsidRPr="00D638A1">
        <w:tc>
          <w:tcPr>
            <w:tcW w:w="4554" w:type="dxa"/>
          </w:tcPr>
          <w:p w:rsidR="00C3758A" w:rsidRPr="00D638A1" w:rsidRDefault="00C3758A" w:rsidP="005A3A52">
            <w:r w:rsidRPr="00D638A1">
              <w:t>Председатель</w:t>
            </w:r>
          </w:p>
          <w:p w:rsidR="00C3758A" w:rsidRPr="00D638A1" w:rsidRDefault="00C3758A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C3758A" w:rsidRPr="00D638A1" w:rsidRDefault="00C3758A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C3758A" w:rsidRPr="00D638A1">
        <w:trPr>
          <w:trHeight w:val="77"/>
        </w:trPr>
        <w:tc>
          <w:tcPr>
            <w:tcW w:w="4554" w:type="dxa"/>
          </w:tcPr>
          <w:p w:rsidR="00C3758A" w:rsidRDefault="00C3758A" w:rsidP="005A3A52"/>
          <w:p w:rsidR="00C3758A" w:rsidRPr="00D638A1" w:rsidRDefault="00C3758A" w:rsidP="005A3A52"/>
        </w:tc>
        <w:tc>
          <w:tcPr>
            <w:tcW w:w="5940" w:type="dxa"/>
            <w:vAlign w:val="bottom"/>
          </w:tcPr>
          <w:p w:rsidR="00C3758A" w:rsidRDefault="00C3758A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C3758A" w:rsidRDefault="00C3758A" w:rsidP="00E33E7A"/>
          <w:p w:rsidR="00C3758A" w:rsidRPr="00E33E7A" w:rsidRDefault="00C3758A" w:rsidP="00E33E7A"/>
        </w:tc>
      </w:tr>
      <w:tr w:rsidR="00C3758A" w:rsidRPr="00D638A1">
        <w:tc>
          <w:tcPr>
            <w:tcW w:w="4554" w:type="dxa"/>
          </w:tcPr>
          <w:p w:rsidR="00C3758A" w:rsidRDefault="00C3758A" w:rsidP="005A3A52"/>
          <w:p w:rsidR="00C3758A" w:rsidRDefault="00C3758A" w:rsidP="005A3A52"/>
          <w:p w:rsidR="00C3758A" w:rsidRPr="00D638A1" w:rsidRDefault="00C3758A" w:rsidP="005A3A52">
            <w:r w:rsidRPr="00D638A1">
              <w:t>Секретарь</w:t>
            </w:r>
          </w:p>
          <w:p w:rsidR="00C3758A" w:rsidRPr="00D638A1" w:rsidRDefault="00C3758A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C3758A" w:rsidRPr="00D638A1" w:rsidRDefault="00C3758A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C3758A" w:rsidRPr="00D638A1" w:rsidRDefault="00C3758A" w:rsidP="00397090"/>
    <w:p w:rsidR="00C3758A" w:rsidRPr="00D638A1" w:rsidRDefault="00C3758A"/>
    <w:p w:rsidR="00C3758A" w:rsidRPr="00D638A1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Default="00C3758A"/>
    <w:p w:rsidR="00C3758A" w:rsidRPr="00D638A1" w:rsidRDefault="00C3758A"/>
    <w:p w:rsidR="00C3758A" w:rsidRPr="00D638A1" w:rsidRDefault="00C3758A"/>
    <w:p w:rsidR="00C3758A" w:rsidRPr="00D638A1" w:rsidRDefault="00C3758A" w:rsidP="000103FE">
      <w:pPr>
        <w:rPr>
          <w:b/>
          <w:bCs/>
        </w:rPr>
      </w:pPr>
    </w:p>
    <w:sectPr w:rsidR="00C3758A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3A6"/>
    <w:rsid w:val="00055177"/>
    <w:rsid w:val="000604CD"/>
    <w:rsid w:val="00073676"/>
    <w:rsid w:val="000A00F3"/>
    <w:rsid w:val="000C2AD3"/>
    <w:rsid w:val="000E02BC"/>
    <w:rsid w:val="00115972"/>
    <w:rsid w:val="00160F26"/>
    <w:rsid w:val="001625F2"/>
    <w:rsid w:val="00167F75"/>
    <w:rsid w:val="00167FBB"/>
    <w:rsid w:val="00183DD1"/>
    <w:rsid w:val="001A7A53"/>
    <w:rsid w:val="001C1CB7"/>
    <w:rsid w:val="001D1A3D"/>
    <w:rsid w:val="001E5E55"/>
    <w:rsid w:val="001F414E"/>
    <w:rsid w:val="00272A2A"/>
    <w:rsid w:val="002A149E"/>
    <w:rsid w:val="002B50B0"/>
    <w:rsid w:val="002D69A3"/>
    <w:rsid w:val="002E5750"/>
    <w:rsid w:val="002F39F8"/>
    <w:rsid w:val="0032478A"/>
    <w:rsid w:val="00327E45"/>
    <w:rsid w:val="003335EA"/>
    <w:rsid w:val="003452B2"/>
    <w:rsid w:val="00361F7A"/>
    <w:rsid w:val="0038245C"/>
    <w:rsid w:val="00394188"/>
    <w:rsid w:val="00397090"/>
    <w:rsid w:val="003A63BD"/>
    <w:rsid w:val="003C2207"/>
    <w:rsid w:val="003D417C"/>
    <w:rsid w:val="003E46F0"/>
    <w:rsid w:val="00405255"/>
    <w:rsid w:val="004064A5"/>
    <w:rsid w:val="00464F63"/>
    <w:rsid w:val="00491DED"/>
    <w:rsid w:val="004972C2"/>
    <w:rsid w:val="004C6DAD"/>
    <w:rsid w:val="0050006F"/>
    <w:rsid w:val="00510113"/>
    <w:rsid w:val="00511201"/>
    <w:rsid w:val="005246DF"/>
    <w:rsid w:val="0057041A"/>
    <w:rsid w:val="00570CC2"/>
    <w:rsid w:val="00571067"/>
    <w:rsid w:val="005902C1"/>
    <w:rsid w:val="00592B80"/>
    <w:rsid w:val="00595D27"/>
    <w:rsid w:val="005A3A52"/>
    <w:rsid w:val="005B6228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D1AFE"/>
    <w:rsid w:val="007E4934"/>
    <w:rsid w:val="007E5E9C"/>
    <w:rsid w:val="007E6F61"/>
    <w:rsid w:val="00810CCD"/>
    <w:rsid w:val="00817C45"/>
    <w:rsid w:val="008422F4"/>
    <w:rsid w:val="008625C3"/>
    <w:rsid w:val="00873AD6"/>
    <w:rsid w:val="00897838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C0349"/>
    <w:rsid w:val="00A0685A"/>
    <w:rsid w:val="00A1125F"/>
    <w:rsid w:val="00A12459"/>
    <w:rsid w:val="00A20AC5"/>
    <w:rsid w:val="00A35F56"/>
    <w:rsid w:val="00A41D8E"/>
    <w:rsid w:val="00A45691"/>
    <w:rsid w:val="00A45DCF"/>
    <w:rsid w:val="00A75924"/>
    <w:rsid w:val="00A83469"/>
    <w:rsid w:val="00AB0858"/>
    <w:rsid w:val="00AB2268"/>
    <w:rsid w:val="00AC0A83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708"/>
    <w:rsid w:val="00B95CA2"/>
    <w:rsid w:val="00BC3900"/>
    <w:rsid w:val="00BD5992"/>
    <w:rsid w:val="00C3758A"/>
    <w:rsid w:val="00C60D20"/>
    <w:rsid w:val="00C67D69"/>
    <w:rsid w:val="00C73966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25ADA"/>
    <w:rsid w:val="00D31ACC"/>
    <w:rsid w:val="00D32953"/>
    <w:rsid w:val="00D3330F"/>
    <w:rsid w:val="00D55445"/>
    <w:rsid w:val="00D638A1"/>
    <w:rsid w:val="00D67CD9"/>
    <w:rsid w:val="00D70786"/>
    <w:rsid w:val="00D81272"/>
    <w:rsid w:val="00D93FED"/>
    <w:rsid w:val="00DE7069"/>
    <w:rsid w:val="00E03F9D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A0C5D"/>
    <w:rsid w:val="00EC6161"/>
    <w:rsid w:val="00EE4E53"/>
    <w:rsid w:val="00EE529D"/>
    <w:rsid w:val="00EF0203"/>
    <w:rsid w:val="00F35FA0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203</Words>
  <Characters>1159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16</cp:revision>
  <cp:lastPrinted>2015-09-29T09:57:00Z</cp:lastPrinted>
  <dcterms:created xsi:type="dcterms:W3CDTF">2015-06-15T07:53:00Z</dcterms:created>
  <dcterms:modified xsi:type="dcterms:W3CDTF">2015-09-29T10:00:00Z</dcterms:modified>
</cp:coreProperties>
</file>