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2" w:rsidRPr="00D638A1" w:rsidRDefault="001625F2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1625F2" w:rsidRPr="00D638A1" w:rsidRDefault="001625F2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1625F2" w:rsidRPr="00D638A1" w:rsidRDefault="001625F2" w:rsidP="005902C1"/>
    <w:p w:rsidR="001625F2" w:rsidRPr="00D638A1" w:rsidRDefault="001625F2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1625F2" w:rsidRPr="00D638A1" w:rsidRDefault="001625F2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25F2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F2" w:rsidRPr="00997EDD" w:rsidRDefault="001625F2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1625F2" w:rsidRPr="00997EDD" w:rsidRDefault="001625F2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F2" w:rsidRPr="00997EDD" w:rsidRDefault="001625F2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344</w:t>
            </w:r>
            <w:r w:rsidRPr="00997EDD">
              <w:t>-3</w:t>
            </w:r>
          </w:p>
        </w:tc>
      </w:tr>
      <w:tr w:rsidR="001625F2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5F2" w:rsidRPr="00D638A1" w:rsidRDefault="001625F2" w:rsidP="00E26CD6"/>
        </w:tc>
        <w:tc>
          <w:tcPr>
            <w:tcW w:w="3091" w:type="dxa"/>
            <w:vAlign w:val="center"/>
          </w:tcPr>
          <w:p w:rsidR="001625F2" w:rsidRPr="00D638A1" w:rsidRDefault="001625F2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5F2" w:rsidRPr="00D638A1" w:rsidRDefault="001625F2" w:rsidP="00E26CD6">
            <w:pPr>
              <w:jc w:val="right"/>
            </w:pPr>
          </w:p>
        </w:tc>
      </w:tr>
    </w:tbl>
    <w:p w:rsidR="001625F2" w:rsidRDefault="001625F2"/>
    <w:p w:rsidR="001625F2" w:rsidRPr="00D638A1" w:rsidRDefault="001625F2"/>
    <w:p w:rsidR="001625F2" w:rsidRPr="008D3F7C" w:rsidRDefault="001625F2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члена участковой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931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Щедровой Ж.Е.</w:t>
      </w:r>
    </w:p>
    <w:p w:rsidR="001625F2" w:rsidRDefault="001625F2" w:rsidP="0090686A">
      <w:pPr>
        <w:spacing w:line="360" w:lineRule="auto"/>
        <w:ind w:firstLine="567"/>
        <w:jc w:val="both"/>
      </w:pPr>
    </w:p>
    <w:p w:rsidR="001625F2" w:rsidRPr="003A63BD" w:rsidRDefault="001625F2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1625F2" w:rsidRPr="00D638A1" w:rsidRDefault="001625F2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1625F2" w:rsidRDefault="001625F2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931</w:t>
      </w:r>
      <w:r w:rsidRPr="0050006F">
        <w:t xml:space="preserve"> </w:t>
      </w:r>
      <w:r>
        <w:t>Заволжского района города Твери   Щедрову Жанну Евгеньевну.</w:t>
      </w:r>
    </w:p>
    <w:p w:rsidR="001625F2" w:rsidRDefault="001625F2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члена</w:t>
      </w:r>
      <w:r w:rsidRPr="00B95CA2">
        <w:t xml:space="preserve"> участковой избирательной комиссии </w:t>
      </w:r>
      <w:r>
        <w:t xml:space="preserve"> Щедровой Жанны Евгеньевны .</w:t>
      </w:r>
    </w:p>
    <w:p w:rsidR="001625F2" w:rsidRPr="00CA7006" w:rsidRDefault="001625F2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1625F2" w:rsidRPr="00997EDD" w:rsidRDefault="001625F2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1625F2" w:rsidRPr="00D638A1">
        <w:tc>
          <w:tcPr>
            <w:tcW w:w="4554" w:type="dxa"/>
          </w:tcPr>
          <w:p w:rsidR="001625F2" w:rsidRPr="00D638A1" w:rsidRDefault="001625F2" w:rsidP="005A3A52">
            <w:r w:rsidRPr="00D638A1">
              <w:t>Председатель</w:t>
            </w:r>
          </w:p>
          <w:p w:rsidR="001625F2" w:rsidRPr="00D638A1" w:rsidRDefault="001625F2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1625F2" w:rsidRPr="00D638A1" w:rsidRDefault="001625F2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1625F2" w:rsidRPr="00D638A1">
        <w:trPr>
          <w:trHeight w:val="77"/>
        </w:trPr>
        <w:tc>
          <w:tcPr>
            <w:tcW w:w="4554" w:type="dxa"/>
          </w:tcPr>
          <w:p w:rsidR="001625F2" w:rsidRDefault="001625F2" w:rsidP="005A3A52"/>
          <w:p w:rsidR="001625F2" w:rsidRPr="00D638A1" w:rsidRDefault="001625F2" w:rsidP="005A3A52"/>
        </w:tc>
        <w:tc>
          <w:tcPr>
            <w:tcW w:w="5940" w:type="dxa"/>
            <w:vAlign w:val="bottom"/>
          </w:tcPr>
          <w:p w:rsidR="001625F2" w:rsidRDefault="001625F2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1625F2" w:rsidRDefault="001625F2" w:rsidP="00E33E7A"/>
          <w:p w:rsidR="001625F2" w:rsidRPr="00E33E7A" w:rsidRDefault="001625F2" w:rsidP="00E33E7A"/>
        </w:tc>
      </w:tr>
      <w:tr w:rsidR="001625F2" w:rsidRPr="00D638A1">
        <w:tc>
          <w:tcPr>
            <w:tcW w:w="4554" w:type="dxa"/>
          </w:tcPr>
          <w:p w:rsidR="001625F2" w:rsidRDefault="001625F2" w:rsidP="005A3A52"/>
          <w:p w:rsidR="001625F2" w:rsidRDefault="001625F2" w:rsidP="005A3A52"/>
          <w:p w:rsidR="001625F2" w:rsidRPr="00D638A1" w:rsidRDefault="001625F2" w:rsidP="005A3A52">
            <w:r w:rsidRPr="00D638A1">
              <w:t>Секретарь</w:t>
            </w:r>
          </w:p>
          <w:p w:rsidR="001625F2" w:rsidRPr="00D638A1" w:rsidRDefault="001625F2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1625F2" w:rsidRPr="00D638A1" w:rsidRDefault="001625F2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1625F2" w:rsidRPr="00D638A1" w:rsidRDefault="001625F2" w:rsidP="00397090"/>
    <w:p w:rsidR="001625F2" w:rsidRPr="00D638A1" w:rsidRDefault="001625F2"/>
    <w:p w:rsidR="001625F2" w:rsidRPr="00D638A1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Default="001625F2"/>
    <w:p w:rsidR="001625F2" w:rsidRPr="00D638A1" w:rsidRDefault="001625F2"/>
    <w:p w:rsidR="001625F2" w:rsidRPr="00D638A1" w:rsidRDefault="001625F2"/>
    <w:p w:rsidR="001625F2" w:rsidRPr="00D638A1" w:rsidRDefault="001625F2" w:rsidP="000103FE">
      <w:pPr>
        <w:rPr>
          <w:b/>
          <w:bCs/>
        </w:rPr>
      </w:pPr>
    </w:p>
    <w:sectPr w:rsidR="001625F2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113A6"/>
    <w:rsid w:val="00055177"/>
    <w:rsid w:val="000604CD"/>
    <w:rsid w:val="00073676"/>
    <w:rsid w:val="000A00F3"/>
    <w:rsid w:val="000C2AD3"/>
    <w:rsid w:val="000E02BC"/>
    <w:rsid w:val="00115972"/>
    <w:rsid w:val="00160F26"/>
    <w:rsid w:val="001625F2"/>
    <w:rsid w:val="00167F75"/>
    <w:rsid w:val="00167FBB"/>
    <w:rsid w:val="00183DD1"/>
    <w:rsid w:val="001A7A53"/>
    <w:rsid w:val="001C1CB7"/>
    <w:rsid w:val="001D1A3D"/>
    <w:rsid w:val="001E5E55"/>
    <w:rsid w:val="001F414E"/>
    <w:rsid w:val="00272A2A"/>
    <w:rsid w:val="002A149E"/>
    <w:rsid w:val="002B50B0"/>
    <w:rsid w:val="002D69A3"/>
    <w:rsid w:val="002E5750"/>
    <w:rsid w:val="002F39F8"/>
    <w:rsid w:val="0032478A"/>
    <w:rsid w:val="00327E45"/>
    <w:rsid w:val="003335EA"/>
    <w:rsid w:val="003452B2"/>
    <w:rsid w:val="00361F7A"/>
    <w:rsid w:val="0038245C"/>
    <w:rsid w:val="00394188"/>
    <w:rsid w:val="00397090"/>
    <w:rsid w:val="003A63BD"/>
    <w:rsid w:val="003C2207"/>
    <w:rsid w:val="003D417C"/>
    <w:rsid w:val="003E46F0"/>
    <w:rsid w:val="00405255"/>
    <w:rsid w:val="004064A5"/>
    <w:rsid w:val="00464F63"/>
    <w:rsid w:val="00491DED"/>
    <w:rsid w:val="004972C2"/>
    <w:rsid w:val="004C6DAD"/>
    <w:rsid w:val="0050006F"/>
    <w:rsid w:val="00510113"/>
    <w:rsid w:val="00511201"/>
    <w:rsid w:val="0057041A"/>
    <w:rsid w:val="00570CC2"/>
    <w:rsid w:val="00571067"/>
    <w:rsid w:val="005902C1"/>
    <w:rsid w:val="00592B80"/>
    <w:rsid w:val="00595D27"/>
    <w:rsid w:val="005A3A52"/>
    <w:rsid w:val="005B6228"/>
    <w:rsid w:val="005C1617"/>
    <w:rsid w:val="00635170"/>
    <w:rsid w:val="00637611"/>
    <w:rsid w:val="00637B59"/>
    <w:rsid w:val="00651330"/>
    <w:rsid w:val="00661BC6"/>
    <w:rsid w:val="0067741C"/>
    <w:rsid w:val="00677D99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67C40"/>
    <w:rsid w:val="00782248"/>
    <w:rsid w:val="007E4934"/>
    <w:rsid w:val="007E5E9C"/>
    <w:rsid w:val="007E6F61"/>
    <w:rsid w:val="00810CCD"/>
    <w:rsid w:val="00817C45"/>
    <w:rsid w:val="008422F4"/>
    <w:rsid w:val="008625C3"/>
    <w:rsid w:val="00873AD6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9C0349"/>
    <w:rsid w:val="00A0685A"/>
    <w:rsid w:val="00A1125F"/>
    <w:rsid w:val="00A12459"/>
    <w:rsid w:val="00A20AC5"/>
    <w:rsid w:val="00A35F56"/>
    <w:rsid w:val="00A41D8E"/>
    <w:rsid w:val="00A45691"/>
    <w:rsid w:val="00A45DCF"/>
    <w:rsid w:val="00A75924"/>
    <w:rsid w:val="00A83469"/>
    <w:rsid w:val="00AB0858"/>
    <w:rsid w:val="00AB2268"/>
    <w:rsid w:val="00AC0A83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708"/>
    <w:rsid w:val="00B95CA2"/>
    <w:rsid w:val="00BC3900"/>
    <w:rsid w:val="00BD5992"/>
    <w:rsid w:val="00C60D20"/>
    <w:rsid w:val="00C67D69"/>
    <w:rsid w:val="00C73966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25ADA"/>
    <w:rsid w:val="00D31ACC"/>
    <w:rsid w:val="00D32953"/>
    <w:rsid w:val="00D3330F"/>
    <w:rsid w:val="00D55445"/>
    <w:rsid w:val="00D638A1"/>
    <w:rsid w:val="00D67CD9"/>
    <w:rsid w:val="00D70786"/>
    <w:rsid w:val="00D81272"/>
    <w:rsid w:val="00D93FED"/>
    <w:rsid w:val="00DE7069"/>
    <w:rsid w:val="00E03F9D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A0C5D"/>
    <w:rsid w:val="00EC6161"/>
    <w:rsid w:val="00EE4E53"/>
    <w:rsid w:val="00EE529D"/>
    <w:rsid w:val="00EF0203"/>
    <w:rsid w:val="00F35FA0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203</Words>
  <Characters>1163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15</cp:revision>
  <cp:lastPrinted>2015-09-29T09:57:00Z</cp:lastPrinted>
  <dcterms:created xsi:type="dcterms:W3CDTF">2015-06-15T07:53:00Z</dcterms:created>
  <dcterms:modified xsi:type="dcterms:W3CDTF">2015-09-29T09:58:00Z</dcterms:modified>
</cp:coreProperties>
</file>