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7E" w:rsidRPr="00D638A1" w:rsidRDefault="003B657E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3B657E" w:rsidRPr="00D638A1" w:rsidRDefault="003B657E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ЗАВОЛЖСКОГО РАЙОНА ГОРОДА ТВЕРИ</w:t>
      </w:r>
    </w:p>
    <w:p w:rsidR="003B657E" w:rsidRPr="00D638A1" w:rsidRDefault="003B657E" w:rsidP="005902C1"/>
    <w:p w:rsidR="003B657E" w:rsidRPr="00D638A1" w:rsidRDefault="003B657E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3B657E" w:rsidRPr="00D638A1" w:rsidRDefault="003B657E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3B657E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57E" w:rsidRPr="00997EDD" w:rsidRDefault="003B657E" w:rsidP="00E26CD6">
            <w:r>
              <w:t xml:space="preserve">30 сентября </w:t>
            </w:r>
            <w:r w:rsidRPr="00997EDD">
              <w:t xml:space="preserve"> 201</w:t>
            </w:r>
            <w:r>
              <w:t>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3B657E" w:rsidRPr="00997EDD" w:rsidRDefault="003B657E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57E" w:rsidRPr="00997EDD" w:rsidRDefault="003B657E" w:rsidP="00D32953">
            <w:r w:rsidRPr="00997EDD">
              <w:t xml:space="preserve">№ </w:t>
            </w:r>
            <w:r>
              <w:t>58</w:t>
            </w:r>
            <w:r w:rsidRPr="00997EDD">
              <w:t>/</w:t>
            </w:r>
            <w:bookmarkStart w:id="0" w:name="_GoBack"/>
            <w:bookmarkEnd w:id="0"/>
            <w:r>
              <w:t>343</w:t>
            </w:r>
            <w:r w:rsidRPr="00997EDD">
              <w:t>-3</w:t>
            </w:r>
          </w:p>
        </w:tc>
      </w:tr>
      <w:tr w:rsidR="003B657E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57E" w:rsidRPr="00D638A1" w:rsidRDefault="003B657E" w:rsidP="00E26CD6"/>
        </w:tc>
        <w:tc>
          <w:tcPr>
            <w:tcW w:w="3091" w:type="dxa"/>
            <w:vAlign w:val="center"/>
          </w:tcPr>
          <w:p w:rsidR="003B657E" w:rsidRPr="00D638A1" w:rsidRDefault="003B657E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57E" w:rsidRPr="00D638A1" w:rsidRDefault="003B657E" w:rsidP="00E26CD6">
            <w:pPr>
              <w:jc w:val="right"/>
            </w:pPr>
          </w:p>
        </w:tc>
      </w:tr>
    </w:tbl>
    <w:p w:rsidR="003B657E" w:rsidRDefault="003B657E"/>
    <w:p w:rsidR="003B657E" w:rsidRPr="00D638A1" w:rsidRDefault="003B657E"/>
    <w:p w:rsidR="003B657E" w:rsidRPr="008D3F7C" w:rsidRDefault="003B657E" w:rsidP="0090686A">
      <w:pPr>
        <w:jc w:val="both"/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председателя участковой </w:t>
      </w:r>
      <w:r w:rsidRPr="00E2310E">
        <w:rPr>
          <w:b/>
          <w:bCs/>
        </w:rPr>
        <w:t xml:space="preserve"> избирательной комиссии избирательного участка № </w:t>
      </w:r>
      <w:r>
        <w:rPr>
          <w:b/>
          <w:bCs/>
        </w:rPr>
        <w:t>931  Заволжского  района города Твер</w:t>
      </w:r>
      <w:r w:rsidRPr="00E2310E">
        <w:rPr>
          <w:b/>
          <w:bCs/>
        </w:rPr>
        <w:t xml:space="preserve">и </w:t>
      </w:r>
      <w:r>
        <w:rPr>
          <w:b/>
          <w:bCs/>
        </w:rPr>
        <w:t xml:space="preserve"> Заякиной Е.А.</w:t>
      </w:r>
    </w:p>
    <w:p w:rsidR="003B657E" w:rsidRDefault="003B657E" w:rsidP="0090686A">
      <w:pPr>
        <w:spacing w:line="360" w:lineRule="auto"/>
        <w:ind w:firstLine="567"/>
        <w:jc w:val="both"/>
      </w:pPr>
    </w:p>
    <w:p w:rsidR="003B657E" w:rsidRPr="003A63BD" w:rsidRDefault="003B657E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 xml:space="preserve">На основании </w:t>
      </w:r>
      <w:r>
        <w:t xml:space="preserve">подпункта «а»  пункта 6 статьи 25 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 Заволжского района  города Твери</w:t>
      </w:r>
    </w:p>
    <w:p w:rsidR="003B657E" w:rsidRPr="00D638A1" w:rsidRDefault="003B657E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3B657E" w:rsidRDefault="003B657E" w:rsidP="000A00F3">
      <w:pPr>
        <w:spacing w:line="360" w:lineRule="auto"/>
        <w:ind w:firstLine="567"/>
        <w:jc w:val="both"/>
      </w:pPr>
      <w:r>
        <w:t>1. Освободить от обязанностей  председателя участковой избирательной комиссии избирательного участка № 931</w:t>
      </w:r>
      <w:r w:rsidRPr="0050006F">
        <w:t xml:space="preserve"> </w:t>
      </w:r>
      <w:r>
        <w:t>Заволжского района города Твери   Заякину Елену Александровну.</w:t>
      </w:r>
    </w:p>
    <w:p w:rsidR="003B657E" w:rsidRDefault="003B657E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 председателя</w:t>
      </w:r>
      <w:r w:rsidRPr="00B95CA2">
        <w:t xml:space="preserve"> участковой избирательной комиссии </w:t>
      </w:r>
      <w:r>
        <w:t xml:space="preserve"> Заякиной Елены Александровны .</w:t>
      </w:r>
    </w:p>
    <w:p w:rsidR="003B657E" w:rsidRPr="00CA7006" w:rsidRDefault="003B657E" w:rsidP="000A00F3">
      <w:pPr>
        <w:spacing w:line="360" w:lineRule="auto"/>
        <w:ind w:firstLine="567"/>
        <w:jc w:val="both"/>
        <w:rPr>
          <w:b/>
          <w:bCs/>
        </w:rPr>
      </w:pPr>
      <w:r>
        <w:t>3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Заволжского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3B657E" w:rsidRPr="00997EDD" w:rsidRDefault="003B657E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Заволжского района  города Твери  А.Г.Попову</w:t>
      </w:r>
      <w:r w:rsidRPr="001C1CB7">
        <w:t>.</w:t>
      </w:r>
    </w:p>
    <w:tbl>
      <w:tblPr>
        <w:tblpPr w:leftFromText="180" w:rightFromText="180" w:vertAnchor="text" w:horzAnchor="page" w:tblpX="974" w:tblpY="80"/>
        <w:tblW w:w="10494" w:type="dxa"/>
        <w:tblLook w:val="0000"/>
      </w:tblPr>
      <w:tblGrid>
        <w:gridCol w:w="4554"/>
        <w:gridCol w:w="5940"/>
      </w:tblGrid>
      <w:tr w:rsidR="003B657E" w:rsidRPr="00D638A1">
        <w:tc>
          <w:tcPr>
            <w:tcW w:w="4554" w:type="dxa"/>
          </w:tcPr>
          <w:p w:rsidR="003B657E" w:rsidRPr="00D638A1" w:rsidRDefault="003B657E" w:rsidP="005A3A52">
            <w:r w:rsidRPr="00D638A1">
              <w:t>Председатель</w:t>
            </w:r>
          </w:p>
          <w:p w:rsidR="003B657E" w:rsidRPr="00D638A1" w:rsidRDefault="003B657E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3B657E" w:rsidRPr="00D638A1" w:rsidRDefault="003B657E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А.Г.Попова</w:t>
            </w:r>
          </w:p>
        </w:tc>
      </w:tr>
      <w:tr w:rsidR="003B657E" w:rsidRPr="00D638A1">
        <w:trPr>
          <w:trHeight w:val="77"/>
        </w:trPr>
        <w:tc>
          <w:tcPr>
            <w:tcW w:w="4554" w:type="dxa"/>
          </w:tcPr>
          <w:p w:rsidR="003B657E" w:rsidRDefault="003B657E" w:rsidP="005A3A52"/>
          <w:p w:rsidR="003B657E" w:rsidRPr="00D638A1" w:rsidRDefault="003B657E" w:rsidP="005A3A52"/>
        </w:tc>
        <w:tc>
          <w:tcPr>
            <w:tcW w:w="5940" w:type="dxa"/>
            <w:vAlign w:val="bottom"/>
          </w:tcPr>
          <w:p w:rsidR="003B657E" w:rsidRDefault="003B657E" w:rsidP="005A3A52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  <w:p w:rsidR="003B657E" w:rsidRDefault="003B657E" w:rsidP="00E33E7A"/>
          <w:p w:rsidR="003B657E" w:rsidRPr="00E33E7A" w:rsidRDefault="003B657E" w:rsidP="00E33E7A"/>
        </w:tc>
      </w:tr>
      <w:tr w:rsidR="003B657E" w:rsidRPr="00D638A1">
        <w:tc>
          <w:tcPr>
            <w:tcW w:w="4554" w:type="dxa"/>
          </w:tcPr>
          <w:p w:rsidR="003B657E" w:rsidRDefault="003B657E" w:rsidP="005A3A52"/>
          <w:p w:rsidR="003B657E" w:rsidRDefault="003B657E" w:rsidP="005A3A52"/>
          <w:p w:rsidR="003B657E" w:rsidRPr="00D638A1" w:rsidRDefault="003B657E" w:rsidP="005A3A52">
            <w:r w:rsidRPr="00D638A1">
              <w:t>Секретарь</w:t>
            </w:r>
          </w:p>
          <w:p w:rsidR="003B657E" w:rsidRPr="00D638A1" w:rsidRDefault="003B657E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3B657E" w:rsidRPr="00D638A1" w:rsidRDefault="003B657E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Т.С.Лаврина</w:t>
            </w:r>
          </w:p>
        </w:tc>
      </w:tr>
    </w:tbl>
    <w:p w:rsidR="003B657E" w:rsidRPr="00D638A1" w:rsidRDefault="003B657E" w:rsidP="00397090"/>
    <w:p w:rsidR="003B657E" w:rsidRPr="00D638A1" w:rsidRDefault="003B657E"/>
    <w:p w:rsidR="003B657E" w:rsidRPr="00D638A1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Default="003B657E"/>
    <w:p w:rsidR="003B657E" w:rsidRPr="00D638A1" w:rsidRDefault="003B657E"/>
    <w:p w:rsidR="003B657E" w:rsidRPr="00D638A1" w:rsidRDefault="003B657E"/>
    <w:p w:rsidR="003B657E" w:rsidRPr="00D638A1" w:rsidRDefault="003B657E" w:rsidP="000103FE">
      <w:pPr>
        <w:rPr>
          <w:b/>
          <w:bCs/>
        </w:rPr>
      </w:pPr>
    </w:p>
    <w:sectPr w:rsidR="003B657E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113A6"/>
    <w:rsid w:val="00055177"/>
    <w:rsid w:val="000604CD"/>
    <w:rsid w:val="00073676"/>
    <w:rsid w:val="000A00F3"/>
    <w:rsid w:val="000C2AD3"/>
    <w:rsid w:val="000E02BC"/>
    <w:rsid w:val="00115972"/>
    <w:rsid w:val="00160F26"/>
    <w:rsid w:val="00167F75"/>
    <w:rsid w:val="00167FBB"/>
    <w:rsid w:val="00183DD1"/>
    <w:rsid w:val="001A7A53"/>
    <w:rsid w:val="001C1CB7"/>
    <w:rsid w:val="001D1A3D"/>
    <w:rsid w:val="001E5E55"/>
    <w:rsid w:val="001F414E"/>
    <w:rsid w:val="00272A2A"/>
    <w:rsid w:val="002A149E"/>
    <w:rsid w:val="002B50B0"/>
    <w:rsid w:val="002D69A3"/>
    <w:rsid w:val="002E5750"/>
    <w:rsid w:val="002F39F8"/>
    <w:rsid w:val="0032478A"/>
    <w:rsid w:val="00327E45"/>
    <w:rsid w:val="003335EA"/>
    <w:rsid w:val="003452B2"/>
    <w:rsid w:val="0038245C"/>
    <w:rsid w:val="00394188"/>
    <w:rsid w:val="00397090"/>
    <w:rsid w:val="003A63BD"/>
    <w:rsid w:val="003B657E"/>
    <w:rsid w:val="003C2207"/>
    <w:rsid w:val="003D417C"/>
    <w:rsid w:val="003E46F0"/>
    <w:rsid w:val="00405255"/>
    <w:rsid w:val="004064A5"/>
    <w:rsid w:val="00464F63"/>
    <w:rsid w:val="00491DED"/>
    <w:rsid w:val="004C6DAD"/>
    <w:rsid w:val="0050006F"/>
    <w:rsid w:val="00510113"/>
    <w:rsid w:val="00511201"/>
    <w:rsid w:val="0057041A"/>
    <w:rsid w:val="00570CC2"/>
    <w:rsid w:val="00571067"/>
    <w:rsid w:val="005902C1"/>
    <w:rsid w:val="00592B80"/>
    <w:rsid w:val="00595D27"/>
    <w:rsid w:val="005A3A52"/>
    <w:rsid w:val="005C1617"/>
    <w:rsid w:val="00635170"/>
    <w:rsid w:val="00637611"/>
    <w:rsid w:val="00637B59"/>
    <w:rsid w:val="00651330"/>
    <w:rsid w:val="00661BC6"/>
    <w:rsid w:val="0067741C"/>
    <w:rsid w:val="00677D99"/>
    <w:rsid w:val="006903F5"/>
    <w:rsid w:val="0069796F"/>
    <w:rsid w:val="006D741A"/>
    <w:rsid w:val="006F5F3D"/>
    <w:rsid w:val="00707F52"/>
    <w:rsid w:val="00710425"/>
    <w:rsid w:val="00717D28"/>
    <w:rsid w:val="00720DE5"/>
    <w:rsid w:val="00734AF3"/>
    <w:rsid w:val="0075777F"/>
    <w:rsid w:val="007647F7"/>
    <w:rsid w:val="00767C40"/>
    <w:rsid w:val="00782248"/>
    <w:rsid w:val="007E4934"/>
    <w:rsid w:val="007E5E9C"/>
    <w:rsid w:val="007E6F61"/>
    <w:rsid w:val="00810CCD"/>
    <w:rsid w:val="00817C45"/>
    <w:rsid w:val="008422F4"/>
    <w:rsid w:val="008625C3"/>
    <w:rsid w:val="00873AD6"/>
    <w:rsid w:val="008A6613"/>
    <w:rsid w:val="008C222F"/>
    <w:rsid w:val="008D0DB4"/>
    <w:rsid w:val="008D3F7C"/>
    <w:rsid w:val="008F210B"/>
    <w:rsid w:val="008F48A1"/>
    <w:rsid w:val="0090686A"/>
    <w:rsid w:val="0091051E"/>
    <w:rsid w:val="00971AB2"/>
    <w:rsid w:val="00997EDD"/>
    <w:rsid w:val="009A6C2C"/>
    <w:rsid w:val="009A77DE"/>
    <w:rsid w:val="009B4C3D"/>
    <w:rsid w:val="009C0349"/>
    <w:rsid w:val="00A0685A"/>
    <w:rsid w:val="00A1125F"/>
    <w:rsid w:val="00A12459"/>
    <w:rsid w:val="00A20AC5"/>
    <w:rsid w:val="00A35F56"/>
    <w:rsid w:val="00A41D8E"/>
    <w:rsid w:val="00A45691"/>
    <w:rsid w:val="00A45DCF"/>
    <w:rsid w:val="00A75924"/>
    <w:rsid w:val="00A83469"/>
    <w:rsid w:val="00AB0858"/>
    <w:rsid w:val="00AB2268"/>
    <w:rsid w:val="00AD0856"/>
    <w:rsid w:val="00AE321E"/>
    <w:rsid w:val="00AE367E"/>
    <w:rsid w:val="00B1208D"/>
    <w:rsid w:val="00B25CDE"/>
    <w:rsid w:val="00B43C3B"/>
    <w:rsid w:val="00B553A4"/>
    <w:rsid w:val="00B6169A"/>
    <w:rsid w:val="00B7409F"/>
    <w:rsid w:val="00B851BE"/>
    <w:rsid w:val="00B90105"/>
    <w:rsid w:val="00B95708"/>
    <w:rsid w:val="00B95CA2"/>
    <w:rsid w:val="00BC3900"/>
    <w:rsid w:val="00BD5992"/>
    <w:rsid w:val="00C60D20"/>
    <w:rsid w:val="00C67D69"/>
    <w:rsid w:val="00C73966"/>
    <w:rsid w:val="00C749B3"/>
    <w:rsid w:val="00C74A25"/>
    <w:rsid w:val="00CA146D"/>
    <w:rsid w:val="00CA7006"/>
    <w:rsid w:val="00CC0065"/>
    <w:rsid w:val="00CE0F39"/>
    <w:rsid w:val="00CE5FD0"/>
    <w:rsid w:val="00D0570A"/>
    <w:rsid w:val="00D05852"/>
    <w:rsid w:val="00D20B6F"/>
    <w:rsid w:val="00D25ADA"/>
    <w:rsid w:val="00D31ACC"/>
    <w:rsid w:val="00D32953"/>
    <w:rsid w:val="00D55445"/>
    <w:rsid w:val="00D638A1"/>
    <w:rsid w:val="00D67CD9"/>
    <w:rsid w:val="00D70786"/>
    <w:rsid w:val="00D81272"/>
    <w:rsid w:val="00D93FED"/>
    <w:rsid w:val="00DE7069"/>
    <w:rsid w:val="00E03F9D"/>
    <w:rsid w:val="00E2310E"/>
    <w:rsid w:val="00E26CD6"/>
    <w:rsid w:val="00E33E7A"/>
    <w:rsid w:val="00E51627"/>
    <w:rsid w:val="00E60577"/>
    <w:rsid w:val="00E64A0A"/>
    <w:rsid w:val="00E670A4"/>
    <w:rsid w:val="00E72131"/>
    <w:rsid w:val="00E750BD"/>
    <w:rsid w:val="00E9306A"/>
    <w:rsid w:val="00E97279"/>
    <w:rsid w:val="00EC6161"/>
    <w:rsid w:val="00EE529D"/>
    <w:rsid w:val="00EF0203"/>
    <w:rsid w:val="00F35FA0"/>
    <w:rsid w:val="00F45CA0"/>
    <w:rsid w:val="00F871EC"/>
    <w:rsid w:val="00FA19FC"/>
    <w:rsid w:val="00FE5188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208</Words>
  <Characters>1186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User</cp:lastModifiedBy>
  <cp:revision>13</cp:revision>
  <cp:lastPrinted>2015-08-11T07:58:00Z</cp:lastPrinted>
  <dcterms:created xsi:type="dcterms:W3CDTF">2015-06-15T07:53:00Z</dcterms:created>
  <dcterms:modified xsi:type="dcterms:W3CDTF">2015-09-29T09:54:00Z</dcterms:modified>
</cp:coreProperties>
</file>