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3" w:rsidRPr="00D638A1" w:rsidRDefault="00AC0A83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AC0A83" w:rsidRPr="00D638A1" w:rsidRDefault="00AC0A83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AC0A83" w:rsidRPr="00D638A1" w:rsidRDefault="00AC0A83" w:rsidP="005902C1"/>
    <w:p w:rsidR="00AC0A83" w:rsidRPr="00D638A1" w:rsidRDefault="00AC0A83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AC0A83" w:rsidRPr="00D638A1" w:rsidRDefault="00AC0A83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AC0A83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A83" w:rsidRPr="00997EDD" w:rsidRDefault="00AC0A83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AC0A83" w:rsidRPr="00997EDD" w:rsidRDefault="00AC0A83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A83" w:rsidRPr="00997EDD" w:rsidRDefault="00AC0A83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342</w:t>
            </w:r>
            <w:r w:rsidRPr="00997EDD">
              <w:t>-3</w:t>
            </w:r>
          </w:p>
        </w:tc>
      </w:tr>
      <w:tr w:rsidR="00AC0A83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A83" w:rsidRPr="00D638A1" w:rsidRDefault="00AC0A83" w:rsidP="00E26CD6"/>
        </w:tc>
        <w:tc>
          <w:tcPr>
            <w:tcW w:w="3091" w:type="dxa"/>
            <w:vAlign w:val="center"/>
          </w:tcPr>
          <w:p w:rsidR="00AC0A83" w:rsidRPr="00D638A1" w:rsidRDefault="00AC0A83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A83" w:rsidRPr="00D638A1" w:rsidRDefault="00AC0A83" w:rsidP="00E26CD6">
            <w:pPr>
              <w:jc w:val="right"/>
            </w:pPr>
          </w:p>
        </w:tc>
      </w:tr>
    </w:tbl>
    <w:p w:rsidR="00AC0A83" w:rsidRDefault="00AC0A83"/>
    <w:p w:rsidR="00AC0A83" w:rsidRPr="00D638A1" w:rsidRDefault="00AC0A83"/>
    <w:p w:rsidR="00AC0A83" w:rsidRPr="008D3F7C" w:rsidRDefault="00AC0A83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члена </w:t>
      </w:r>
      <w:r w:rsidRPr="00E2310E">
        <w:rPr>
          <w:b/>
          <w:bCs/>
        </w:rPr>
        <w:t xml:space="preserve"> избирательной комиссии избирательного участка № </w:t>
      </w:r>
      <w:r>
        <w:rPr>
          <w:b/>
          <w:bCs/>
        </w:rPr>
        <w:t>931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Кадушкиной Л.В..</w:t>
      </w:r>
    </w:p>
    <w:p w:rsidR="00AC0A83" w:rsidRDefault="00AC0A83" w:rsidP="0090686A">
      <w:pPr>
        <w:spacing w:line="360" w:lineRule="auto"/>
        <w:ind w:firstLine="567"/>
        <w:jc w:val="both"/>
      </w:pPr>
    </w:p>
    <w:p w:rsidR="00AC0A83" w:rsidRPr="003A63BD" w:rsidRDefault="00AC0A83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AC0A83" w:rsidRPr="00D638A1" w:rsidRDefault="00AC0A83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AC0A83" w:rsidRDefault="00AC0A83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931</w:t>
      </w:r>
      <w:r w:rsidRPr="0050006F">
        <w:t xml:space="preserve"> </w:t>
      </w:r>
      <w:r>
        <w:t>Заволжского района города Твери   Кадушкину Людмилу Викторовну.</w:t>
      </w:r>
    </w:p>
    <w:p w:rsidR="00AC0A83" w:rsidRDefault="00AC0A83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 члена</w:t>
      </w:r>
      <w:r w:rsidRPr="00B95CA2">
        <w:t xml:space="preserve"> участковой избирательной комиссии </w:t>
      </w:r>
      <w:r>
        <w:t xml:space="preserve"> Кадушкиной Людмилы Викторовны .</w:t>
      </w:r>
    </w:p>
    <w:p w:rsidR="00AC0A83" w:rsidRPr="00CA7006" w:rsidRDefault="00AC0A83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AC0A83" w:rsidRPr="00997EDD" w:rsidRDefault="00AC0A83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AC0A83" w:rsidRPr="00D638A1">
        <w:tc>
          <w:tcPr>
            <w:tcW w:w="4554" w:type="dxa"/>
          </w:tcPr>
          <w:p w:rsidR="00AC0A83" w:rsidRPr="00D638A1" w:rsidRDefault="00AC0A83" w:rsidP="005A3A52">
            <w:r w:rsidRPr="00D638A1">
              <w:t>Председатель</w:t>
            </w:r>
          </w:p>
          <w:p w:rsidR="00AC0A83" w:rsidRPr="00D638A1" w:rsidRDefault="00AC0A83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AC0A83" w:rsidRPr="00D638A1" w:rsidRDefault="00AC0A83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AC0A83" w:rsidRPr="00D638A1">
        <w:trPr>
          <w:trHeight w:val="77"/>
        </w:trPr>
        <w:tc>
          <w:tcPr>
            <w:tcW w:w="4554" w:type="dxa"/>
          </w:tcPr>
          <w:p w:rsidR="00AC0A83" w:rsidRDefault="00AC0A83" w:rsidP="005A3A52"/>
          <w:p w:rsidR="00AC0A83" w:rsidRPr="00D638A1" w:rsidRDefault="00AC0A83" w:rsidP="005A3A52"/>
        </w:tc>
        <w:tc>
          <w:tcPr>
            <w:tcW w:w="5940" w:type="dxa"/>
            <w:vAlign w:val="bottom"/>
          </w:tcPr>
          <w:p w:rsidR="00AC0A83" w:rsidRDefault="00AC0A83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AC0A83" w:rsidRDefault="00AC0A83" w:rsidP="00E33E7A"/>
          <w:p w:rsidR="00AC0A83" w:rsidRPr="00E33E7A" w:rsidRDefault="00AC0A83" w:rsidP="00E33E7A"/>
        </w:tc>
      </w:tr>
      <w:tr w:rsidR="00AC0A83" w:rsidRPr="00D638A1">
        <w:tc>
          <w:tcPr>
            <w:tcW w:w="4554" w:type="dxa"/>
          </w:tcPr>
          <w:p w:rsidR="00AC0A83" w:rsidRDefault="00AC0A83" w:rsidP="005A3A52"/>
          <w:p w:rsidR="00AC0A83" w:rsidRDefault="00AC0A83" w:rsidP="005A3A52"/>
          <w:p w:rsidR="00AC0A83" w:rsidRPr="00D638A1" w:rsidRDefault="00AC0A83" w:rsidP="005A3A52">
            <w:r w:rsidRPr="00D638A1">
              <w:t>Секретарь</w:t>
            </w:r>
          </w:p>
          <w:p w:rsidR="00AC0A83" w:rsidRPr="00D638A1" w:rsidRDefault="00AC0A83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AC0A83" w:rsidRPr="00D638A1" w:rsidRDefault="00AC0A83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AC0A83" w:rsidRPr="00D638A1" w:rsidRDefault="00AC0A83" w:rsidP="00397090"/>
    <w:p w:rsidR="00AC0A83" w:rsidRPr="00D638A1" w:rsidRDefault="00AC0A83"/>
    <w:p w:rsidR="00AC0A83" w:rsidRPr="00D638A1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Default="00AC0A83"/>
    <w:p w:rsidR="00AC0A83" w:rsidRPr="00D638A1" w:rsidRDefault="00AC0A83"/>
    <w:p w:rsidR="00AC0A83" w:rsidRPr="00D638A1" w:rsidRDefault="00AC0A83"/>
    <w:p w:rsidR="00AC0A83" w:rsidRPr="00D638A1" w:rsidRDefault="00AC0A83" w:rsidP="000103FE">
      <w:pPr>
        <w:rPr>
          <w:b/>
          <w:bCs/>
        </w:rPr>
      </w:pPr>
    </w:p>
    <w:sectPr w:rsidR="00AC0A83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113A6"/>
    <w:rsid w:val="00055177"/>
    <w:rsid w:val="000604CD"/>
    <w:rsid w:val="00073676"/>
    <w:rsid w:val="000A00F3"/>
    <w:rsid w:val="000C2AD3"/>
    <w:rsid w:val="000E02BC"/>
    <w:rsid w:val="00115972"/>
    <w:rsid w:val="00160F26"/>
    <w:rsid w:val="00167F75"/>
    <w:rsid w:val="00167FBB"/>
    <w:rsid w:val="00183DD1"/>
    <w:rsid w:val="001A7A53"/>
    <w:rsid w:val="001C1CB7"/>
    <w:rsid w:val="001D1A3D"/>
    <w:rsid w:val="001E5E55"/>
    <w:rsid w:val="001F414E"/>
    <w:rsid w:val="00272A2A"/>
    <w:rsid w:val="002A149E"/>
    <w:rsid w:val="002B50B0"/>
    <w:rsid w:val="002D69A3"/>
    <w:rsid w:val="002E5750"/>
    <w:rsid w:val="002F39F8"/>
    <w:rsid w:val="0032478A"/>
    <w:rsid w:val="00327E45"/>
    <w:rsid w:val="003335EA"/>
    <w:rsid w:val="003452B2"/>
    <w:rsid w:val="00361F7A"/>
    <w:rsid w:val="0038245C"/>
    <w:rsid w:val="00394188"/>
    <w:rsid w:val="00397090"/>
    <w:rsid w:val="003A63BD"/>
    <w:rsid w:val="003C2207"/>
    <w:rsid w:val="003D417C"/>
    <w:rsid w:val="003E46F0"/>
    <w:rsid w:val="00405255"/>
    <w:rsid w:val="004064A5"/>
    <w:rsid w:val="00464F63"/>
    <w:rsid w:val="00491DED"/>
    <w:rsid w:val="004972C2"/>
    <w:rsid w:val="004C6DAD"/>
    <w:rsid w:val="0050006F"/>
    <w:rsid w:val="00510113"/>
    <w:rsid w:val="00511201"/>
    <w:rsid w:val="0057041A"/>
    <w:rsid w:val="00570CC2"/>
    <w:rsid w:val="00571067"/>
    <w:rsid w:val="005902C1"/>
    <w:rsid w:val="00592B80"/>
    <w:rsid w:val="00595D27"/>
    <w:rsid w:val="005A3A52"/>
    <w:rsid w:val="005C1617"/>
    <w:rsid w:val="00635170"/>
    <w:rsid w:val="00637611"/>
    <w:rsid w:val="00637B59"/>
    <w:rsid w:val="00651330"/>
    <w:rsid w:val="00661BC6"/>
    <w:rsid w:val="0067741C"/>
    <w:rsid w:val="00677D99"/>
    <w:rsid w:val="006903F5"/>
    <w:rsid w:val="0069796F"/>
    <w:rsid w:val="006D741A"/>
    <w:rsid w:val="006F5F3D"/>
    <w:rsid w:val="00707F52"/>
    <w:rsid w:val="00710425"/>
    <w:rsid w:val="00717D28"/>
    <w:rsid w:val="00720DE5"/>
    <w:rsid w:val="00734AF3"/>
    <w:rsid w:val="0075777F"/>
    <w:rsid w:val="007647F7"/>
    <w:rsid w:val="00767C40"/>
    <w:rsid w:val="00782248"/>
    <w:rsid w:val="007E4934"/>
    <w:rsid w:val="007E5E9C"/>
    <w:rsid w:val="007E6F61"/>
    <w:rsid w:val="00810CCD"/>
    <w:rsid w:val="00817C45"/>
    <w:rsid w:val="008422F4"/>
    <w:rsid w:val="008625C3"/>
    <w:rsid w:val="00873AD6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9C0349"/>
    <w:rsid w:val="00A0685A"/>
    <w:rsid w:val="00A1125F"/>
    <w:rsid w:val="00A12459"/>
    <w:rsid w:val="00A20AC5"/>
    <w:rsid w:val="00A35F56"/>
    <w:rsid w:val="00A41D8E"/>
    <w:rsid w:val="00A45691"/>
    <w:rsid w:val="00A45DCF"/>
    <w:rsid w:val="00A75924"/>
    <w:rsid w:val="00A83469"/>
    <w:rsid w:val="00AB0858"/>
    <w:rsid w:val="00AB2268"/>
    <w:rsid w:val="00AC0A83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708"/>
    <w:rsid w:val="00B95CA2"/>
    <w:rsid w:val="00BC3900"/>
    <w:rsid w:val="00BD5992"/>
    <w:rsid w:val="00C60D20"/>
    <w:rsid w:val="00C67D69"/>
    <w:rsid w:val="00C73966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25ADA"/>
    <w:rsid w:val="00D31ACC"/>
    <w:rsid w:val="00D32953"/>
    <w:rsid w:val="00D3330F"/>
    <w:rsid w:val="00D55445"/>
    <w:rsid w:val="00D638A1"/>
    <w:rsid w:val="00D67CD9"/>
    <w:rsid w:val="00D70786"/>
    <w:rsid w:val="00D81272"/>
    <w:rsid w:val="00D93FED"/>
    <w:rsid w:val="00DE7069"/>
    <w:rsid w:val="00E03F9D"/>
    <w:rsid w:val="00E2310E"/>
    <w:rsid w:val="00E26CD6"/>
    <w:rsid w:val="00E33E7A"/>
    <w:rsid w:val="00E51627"/>
    <w:rsid w:val="00E60577"/>
    <w:rsid w:val="00E670A4"/>
    <w:rsid w:val="00E72131"/>
    <w:rsid w:val="00E750BD"/>
    <w:rsid w:val="00E97279"/>
    <w:rsid w:val="00EC6161"/>
    <w:rsid w:val="00EE529D"/>
    <w:rsid w:val="00EF0203"/>
    <w:rsid w:val="00F35FA0"/>
    <w:rsid w:val="00F45CA0"/>
    <w:rsid w:val="00F871EC"/>
    <w:rsid w:val="00FA19FC"/>
    <w:rsid w:val="00FE5188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204</Words>
  <Characters>1163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13</cp:revision>
  <cp:lastPrinted>2015-08-11T07:58:00Z</cp:lastPrinted>
  <dcterms:created xsi:type="dcterms:W3CDTF">2015-06-15T07:53:00Z</dcterms:created>
  <dcterms:modified xsi:type="dcterms:W3CDTF">2015-09-29T09:55:00Z</dcterms:modified>
</cp:coreProperties>
</file>