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5" w:rsidRPr="00D638A1" w:rsidRDefault="00792115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92115" w:rsidRPr="00D638A1" w:rsidRDefault="00792115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792115" w:rsidRPr="00D638A1" w:rsidRDefault="00792115" w:rsidP="005902C1"/>
    <w:p w:rsidR="00792115" w:rsidRPr="00D638A1" w:rsidRDefault="00792115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92115" w:rsidRPr="00D638A1" w:rsidRDefault="00792115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92115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115" w:rsidRPr="00997EDD" w:rsidRDefault="00792115" w:rsidP="00E26CD6">
            <w:r>
              <w:t xml:space="preserve">30 сентября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792115" w:rsidRPr="00997EDD" w:rsidRDefault="00792115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115" w:rsidRPr="00997EDD" w:rsidRDefault="00792115" w:rsidP="00D32953">
            <w:r w:rsidRPr="00997EDD">
              <w:t xml:space="preserve">№ </w:t>
            </w:r>
            <w:r>
              <w:t>58</w:t>
            </w:r>
            <w:r w:rsidRPr="00997EDD">
              <w:t>/</w:t>
            </w:r>
            <w:bookmarkStart w:id="0" w:name="_GoBack"/>
            <w:bookmarkEnd w:id="0"/>
            <w:r>
              <w:t>339</w:t>
            </w:r>
            <w:r w:rsidRPr="00997EDD">
              <w:t>-3</w:t>
            </w:r>
          </w:p>
        </w:tc>
      </w:tr>
      <w:tr w:rsidR="00792115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115" w:rsidRPr="00D638A1" w:rsidRDefault="00792115" w:rsidP="00E26CD6"/>
        </w:tc>
        <w:tc>
          <w:tcPr>
            <w:tcW w:w="3091" w:type="dxa"/>
            <w:vAlign w:val="center"/>
          </w:tcPr>
          <w:p w:rsidR="00792115" w:rsidRPr="00D638A1" w:rsidRDefault="00792115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115" w:rsidRPr="00D638A1" w:rsidRDefault="00792115" w:rsidP="00E26CD6">
            <w:pPr>
              <w:jc w:val="right"/>
            </w:pPr>
          </w:p>
        </w:tc>
      </w:tr>
    </w:tbl>
    <w:p w:rsidR="00792115" w:rsidRDefault="00792115"/>
    <w:p w:rsidR="00792115" w:rsidRPr="00D638A1" w:rsidRDefault="00792115"/>
    <w:p w:rsidR="00792115" w:rsidRPr="008D3F7C" w:rsidRDefault="00792115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</w:t>
      </w:r>
      <w:r w:rsidRPr="00E2310E">
        <w:rPr>
          <w:b/>
          <w:bCs/>
        </w:rPr>
        <w:t xml:space="preserve"> избирательной комиссии избирательного участка № </w:t>
      </w:r>
      <w:r>
        <w:rPr>
          <w:b/>
          <w:bCs/>
        </w:rPr>
        <w:t>926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Меняева А.Н.</w:t>
      </w:r>
    </w:p>
    <w:p w:rsidR="00792115" w:rsidRDefault="00792115" w:rsidP="0090686A">
      <w:pPr>
        <w:spacing w:line="360" w:lineRule="auto"/>
        <w:ind w:firstLine="567"/>
        <w:jc w:val="both"/>
      </w:pPr>
    </w:p>
    <w:p w:rsidR="00792115" w:rsidRPr="003A63BD" w:rsidRDefault="00792115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792115" w:rsidRPr="00D638A1" w:rsidRDefault="00792115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792115" w:rsidRDefault="00792115" w:rsidP="000A00F3">
      <w:pPr>
        <w:spacing w:line="360" w:lineRule="auto"/>
        <w:ind w:firstLine="567"/>
        <w:jc w:val="both"/>
      </w:pPr>
      <w:r>
        <w:t>1. Освободить от обязанностей  председателя участковой избирательной комиссии избирательного участка № 926</w:t>
      </w:r>
      <w:r w:rsidRPr="0050006F">
        <w:t xml:space="preserve"> </w:t>
      </w:r>
      <w:r>
        <w:t>Заволжского района города Твери   Меняева Аркадия Николаевича.</w:t>
      </w:r>
    </w:p>
    <w:p w:rsidR="00792115" w:rsidRDefault="00792115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председателя</w:t>
      </w:r>
      <w:r w:rsidRPr="00B95CA2">
        <w:t xml:space="preserve"> участковой избирательной комиссии </w:t>
      </w:r>
      <w:r>
        <w:t xml:space="preserve"> Меняева Аркадия Николаевича.</w:t>
      </w:r>
    </w:p>
    <w:p w:rsidR="00792115" w:rsidRPr="00CA7006" w:rsidRDefault="00792115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92115" w:rsidRPr="00997EDD" w:rsidRDefault="00792115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792115" w:rsidRPr="00D638A1">
        <w:tc>
          <w:tcPr>
            <w:tcW w:w="4554" w:type="dxa"/>
          </w:tcPr>
          <w:p w:rsidR="00792115" w:rsidRPr="00D638A1" w:rsidRDefault="00792115" w:rsidP="005A3A52">
            <w:r w:rsidRPr="00D638A1">
              <w:t>Председатель</w:t>
            </w:r>
          </w:p>
          <w:p w:rsidR="00792115" w:rsidRPr="00D638A1" w:rsidRDefault="00792115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792115" w:rsidRPr="00D638A1" w:rsidRDefault="00792115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792115" w:rsidRPr="00D638A1">
        <w:trPr>
          <w:trHeight w:val="77"/>
        </w:trPr>
        <w:tc>
          <w:tcPr>
            <w:tcW w:w="4554" w:type="dxa"/>
          </w:tcPr>
          <w:p w:rsidR="00792115" w:rsidRDefault="00792115" w:rsidP="005A3A52"/>
          <w:p w:rsidR="00792115" w:rsidRPr="00D638A1" w:rsidRDefault="00792115" w:rsidP="005A3A52"/>
        </w:tc>
        <w:tc>
          <w:tcPr>
            <w:tcW w:w="5940" w:type="dxa"/>
            <w:vAlign w:val="bottom"/>
          </w:tcPr>
          <w:p w:rsidR="00792115" w:rsidRDefault="00792115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792115" w:rsidRDefault="00792115" w:rsidP="00E33E7A"/>
          <w:p w:rsidR="00792115" w:rsidRPr="00E33E7A" w:rsidRDefault="00792115" w:rsidP="00E33E7A"/>
        </w:tc>
      </w:tr>
      <w:tr w:rsidR="00792115" w:rsidRPr="00D638A1">
        <w:tc>
          <w:tcPr>
            <w:tcW w:w="4554" w:type="dxa"/>
          </w:tcPr>
          <w:p w:rsidR="00792115" w:rsidRDefault="00792115" w:rsidP="005A3A52"/>
          <w:p w:rsidR="00792115" w:rsidRDefault="00792115" w:rsidP="005A3A52"/>
          <w:p w:rsidR="00792115" w:rsidRPr="00D638A1" w:rsidRDefault="00792115" w:rsidP="005A3A52">
            <w:r w:rsidRPr="00D638A1">
              <w:t>Секретарь</w:t>
            </w:r>
          </w:p>
          <w:p w:rsidR="00792115" w:rsidRPr="00D638A1" w:rsidRDefault="00792115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792115" w:rsidRPr="00D638A1" w:rsidRDefault="00792115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792115" w:rsidRPr="00D638A1" w:rsidRDefault="00792115" w:rsidP="00397090"/>
    <w:p w:rsidR="00792115" w:rsidRPr="00D638A1" w:rsidRDefault="00792115"/>
    <w:p w:rsidR="00792115" w:rsidRPr="00D638A1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Default="00792115"/>
    <w:p w:rsidR="00792115" w:rsidRPr="00D638A1" w:rsidRDefault="00792115"/>
    <w:p w:rsidR="00792115" w:rsidRPr="00D638A1" w:rsidRDefault="00792115"/>
    <w:p w:rsidR="00792115" w:rsidRPr="00D638A1" w:rsidRDefault="00792115" w:rsidP="000103FE">
      <w:pPr>
        <w:rPr>
          <w:b/>
          <w:bCs/>
        </w:rPr>
      </w:pPr>
    </w:p>
    <w:sectPr w:rsidR="00792115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55177"/>
    <w:rsid w:val="000604CD"/>
    <w:rsid w:val="00073676"/>
    <w:rsid w:val="000A00F3"/>
    <w:rsid w:val="000E02BC"/>
    <w:rsid w:val="00160F26"/>
    <w:rsid w:val="00167F75"/>
    <w:rsid w:val="00167FBB"/>
    <w:rsid w:val="00183DD1"/>
    <w:rsid w:val="001A7A53"/>
    <w:rsid w:val="001C1CB7"/>
    <w:rsid w:val="001D1A3D"/>
    <w:rsid w:val="002114EF"/>
    <w:rsid w:val="00272A2A"/>
    <w:rsid w:val="002A149E"/>
    <w:rsid w:val="002B50B0"/>
    <w:rsid w:val="002D69A3"/>
    <w:rsid w:val="002E5750"/>
    <w:rsid w:val="002F39F8"/>
    <w:rsid w:val="0032478A"/>
    <w:rsid w:val="003335EA"/>
    <w:rsid w:val="003452B2"/>
    <w:rsid w:val="0038245C"/>
    <w:rsid w:val="00394188"/>
    <w:rsid w:val="00397090"/>
    <w:rsid w:val="003A63BD"/>
    <w:rsid w:val="003C2207"/>
    <w:rsid w:val="003D417C"/>
    <w:rsid w:val="00405255"/>
    <w:rsid w:val="004064A5"/>
    <w:rsid w:val="00464F63"/>
    <w:rsid w:val="00491DED"/>
    <w:rsid w:val="004C6DAD"/>
    <w:rsid w:val="0050006F"/>
    <w:rsid w:val="00510113"/>
    <w:rsid w:val="0057041A"/>
    <w:rsid w:val="00570CC2"/>
    <w:rsid w:val="00571067"/>
    <w:rsid w:val="005902C1"/>
    <w:rsid w:val="00592B80"/>
    <w:rsid w:val="00595D27"/>
    <w:rsid w:val="005A3A52"/>
    <w:rsid w:val="005C1617"/>
    <w:rsid w:val="00635170"/>
    <w:rsid w:val="00637611"/>
    <w:rsid w:val="00637B59"/>
    <w:rsid w:val="00651330"/>
    <w:rsid w:val="00661BC6"/>
    <w:rsid w:val="0067741C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82248"/>
    <w:rsid w:val="00792115"/>
    <w:rsid w:val="007E4934"/>
    <w:rsid w:val="007E5E9C"/>
    <w:rsid w:val="007E6F61"/>
    <w:rsid w:val="00810CCD"/>
    <w:rsid w:val="00817C45"/>
    <w:rsid w:val="008422F4"/>
    <w:rsid w:val="008625C3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97EDD"/>
    <w:rsid w:val="009A6C2C"/>
    <w:rsid w:val="009A77DE"/>
    <w:rsid w:val="009B4C3D"/>
    <w:rsid w:val="00A0685A"/>
    <w:rsid w:val="00A1125F"/>
    <w:rsid w:val="00A12459"/>
    <w:rsid w:val="00A20AC5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C60D20"/>
    <w:rsid w:val="00C67D69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31ACC"/>
    <w:rsid w:val="00D32953"/>
    <w:rsid w:val="00D55445"/>
    <w:rsid w:val="00D638A1"/>
    <w:rsid w:val="00D70786"/>
    <w:rsid w:val="00D81272"/>
    <w:rsid w:val="00DE7069"/>
    <w:rsid w:val="00E2310E"/>
    <w:rsid w:val="00E26CD6"/>
    <w:rsid w:val="00E33E7A"/>
    <w:rsid w:val="00E51627"/>
    <w:rsid w:val="00E60577"/>
    <w:rsid w:val="00E670A4"/>
    <w:rsid w:val="00E72131"/>
    <w:rsid w:val="00E750BD"/>
    <w:rsid w:val="00E97279"/>
    <w:rsid w:val="00EB6B2E"/>
    <w:rsid w:val="00EC6161"/>
    <w:rsid w:val="00ED2043"/>
    <w:rsid w:val="00EE529D"/>
    <w:rsid w:val="00EF0203"/>
    <w:rsid w:val="00F45CA0"/>
    <w:rsid w:val="00F871EC"/>
    <w:rsid w:val="00FA19FC"/>
    <w:rsid w:val="00FE518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205</Words>
  <Characters>1175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8</cp:revision>
  <cp:lastPrinted>2015-08-11T07:58:00Z</cp:lastPrinted>
  <dcterms:created xsi:type="dcterms:W3CDTF">2015-06-15T07:53:00Z</dcterms:created>
  <dcterms:modified xsi:type="dcterms:W3CDTF">2015-09-29T09:05:00Z</dcterms:modified>
</cp:coreProperties>
</file>