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B2" w:rsidRPr="00D638A1" w:rsidRDefault="006F3AB2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F3AB2" w:rsidRPr="00D638A1" w:rsidRDefault="006F3AB2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6F3AB2" w:rsidRPr="00D638A1" w:rsidRDefault="006F3AB2" w:rsidP="005902C1"/>
    <w:p w:rsidR="006F3AB2" w:rsidRPr="00D638A1" w:rsidRDefault="006F3AB2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F3AB2" w:rsidRPr="00D638A1" w:rsidRDefault="006F3AB2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F3AB2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AB2" w:rsidRPr="00997EDD" w:rsidRDefault="006F3AB2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6F3AB2" w:rsidRPr="00997EDD" w:rsidRDefault="006F3AB2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AB2" w:rsidRPr="00997EDD" w:rsidRDefault="006F3AB2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336</w:t>
            </w:r>
            <w:r w:rsidRPr="00997EDD">
              <w:t>-3</w:t>
            </w:r>
          </w:p>
        </w:tc>
      </w:tr>
      <w:tr w:rsidR="006F3AB2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AB2" w:rsidRPr="00D638A1" w:rsidRDefault="006F3AB2" w:rsidP="00E26CD6"/>
        </w:tc>
        <w:tc>
          <w:tcPr>
            <w:tcW w:w="3091" w:type="dxa"/>
            <w:vAlign w:val="center"/>
          </w:tcPr>
          <w:p w:rsidR="006F3AB2" w:rsidRPr="00D638A1" w:rsidRDefault="006F3AB2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AB2" w:rsidRPr="00D638A1" w:rsidRDefault="006F3AB2" w:rsidP="00E26CD6">
            <w:pPr>
              <w:jc w:val="right"/>
            </w:pPr>
          </w:p>
        </w:tc>
      </w:tr>
    </w:tbl>
    <w:p w:rsidR="006F3AB2" w:rsidRDefault="006F3AB2"/>
    <w:p w:rsidR="006F3AB2" w:rsidRPr="00D638A1" w:rsidRDefault="006F3AB2"/>
    <w:p w:rsidR="006F3AB2" w:rsidRPr="008D3F7C" w:rsidRDefault="006F3AB2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члена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911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Фирсова В.Н. с правом решающего голоса.</w:t>
      </w:r>
    </w:p>
    <w:p w:rsidR="006F3AB2" w:rsidRDefault="006F3AB2" w:rsidP="0090686A">
      <w:pPr>
        <w:spacing w:line="360" w:lineRule="auto"/>
        <w:ind w:firstLine="567"/>
        <w:jc w:val="both"/>
      </w:pPr>
    </w:p>
    <w:p w:rsidR="006F3AB2" w:rsidRPr="003A63BD" w:rsidRDefault="006F3AB2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«г»  пункта 8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6F3AB2" w:rsidRPr="00D638A1" w:rsidRDefault="006F3AB2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6F3AB2" w:rsidRDefault="006F3AB2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911</w:t>
      </w:r>
      <w:r w:rsidRPr="0050006F">
        <w:t xml:space="preserve"> </w:t>
      </w:r>
      <w:r>
        <w:t>Заволжского района города Твери   Фирсова Владимира Николаевича.</w:t>
      </w:r>
    </w:p>
    <w:p w:rsidR="006F3AB2" w:rsidRDefault="006F3AB2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 xml:space="preserve"> Фирсова В.Н.</w:t>
      </w:r>
    </w:p>
    <w:p w:rsidR="006F3AB2" w:rsidRPr="00CA7006" w:rsidRDefault="006F3AB2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F3AB2" w:rsidRPr="00997EDD" w:rsidRDefault="006F3AB2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6F3AB2" w:rsidRPr="00D638A1">
        <w:tc>
          <w:tcPr>
            <w:tcW w:w="4554" w:type="dxa"/>
          </w:tcPr>
          <w:p w:rsidR="006F3AB2" w:rsidRPr="00D638A1" w:rsidRDefault="006F3AB2" w:rsidP="005A3A52">
            <w:r w:rsidRPr="00D638A1">
              <w:t>Председатель</w:t>
            </w:r>
          </w:p>
          <w:p w:rsidR="006F3AB2" w:rsidRPr="00D638A1" w:rsidRDefault="006F3AB2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6F3AB2" w:rsidRPr="00D638A1" w:rsidRDefault="006F3AB2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6F3AB2" w:rsidRPr="00D638A1">
        <w:trPr>
          <w:trHeight w:val="77"/>
        </w:trPr>
        <w:tc>
          <w:tcPr>
            <w:tcW w:w="4554" w:type="dxa"/>
          </w:tcPr>
          <w:p w:rsidR="006F3AB2" w:rsidRDefault="006F3AB2" w:rsidP="005A3A52"/>
          <w:p w:rsidR="006F3AB2" w:rsidRPr="00D638A1" w:rsidRDefault="006F3AB2" w:rsidP="005A3A52"/>
        </w:tc>
        <w:tc>
          <w:tcPr>
            <w:tcW w:w="5940" w:type="dxa"/>
            <w:vAlign w:val="bottom"/>
          </w:tcPr>
          <w:p w:rsidR="006F3AB2" w:rsidRDefault="006F3AB2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6F3AB2" w:rsidRDefault="006F3AB2" w:rsidP="00E33E7A"/>
          <w:p w:rsidR="006F3AB2" w:rsidRPr="00E33E7A" w:rsidRDefault="006F3AB2" w:rsidP="00E33E7A"/>
        </w:tc>
      </w:tr>
      <w:tr w:rsidR="006F3AB2" w:rsidRPr="00D638A1">
        <w:tc>
          <w:tcPr>
            <w:tcW w:w="4554" w:type="dxa"/>
          </w:tcPr>
          <w:p w:rsidR="006F3AB2" w:rsidRDefault="006F3AB2" w:rsidP="005A3A52"/>
          <w:p w:rsidR="006F3AB2" w:rsidRDefault="006F3AB2" w:rsidP="005A3A52"/>
          <w:p w:rsidR="006F3AB2" w:rsidRPr="00D638A1" w:rsidRDefault="006F3AB2" w:rsidP="005A3A52">
            <w:r w:rsidRPr="00D638A1">
              <w:t>Секретарь</w:t>
            </w:r>
          </w:p>
          <w:p w:rsidR="006F3AB2" w:rsidRPr="00D638A1" w:rsidRDefault="006F3AB2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6F3AB2" w:rsidRPr="00D638A1" w:rsidRDefault="006F3AB2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6F3AB2" w:rsidRPr="00D638A1" w:rsidRDefault="006F3AB2" w:rsidP="00397090"/>
    <w:p w:rsidR="006F3AB2" w:rsidRPr="00D638A1" w:rsidRDefault="006F3AB2"/>
    <w:p w:rsidR="006F3AB2" w:rsidRPr="00D638A1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Default="006F3AB2"/>
    <w:p w:rsidR="006F3AB2" w:rsidRPr="00D638A1" w:rsidRDefault="006F3AB2"/>
    <w:p w:rsidR="006F3AB2" w:rsidRPr="00D638A1" w:rsidRDefault="006F3AB2"/>
    <w:p w:rsidR="006F3AB2" w:rsidRPr="00D638A1" w:rsidRDefault="006F3AB2" w:rsidP="000103FE">
      <w:pPr>
        <w:rPr>
          <w:b/>
          <w:bCs/>
        </w:rPr>
      </w:pPr>
    </w:p>
    <w:sectPr w:rsidR="006F3AB2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55177"/>
    <w:rsid w:val="000604CD"/>
    <w:rsid w:val="00073676"/>
    <w:rsid w:val="000A00F3"/>
    <w:rsid w:val="000D4295"/>
    <w:rsid w:val="00160F26"/>
    <w:rsid w:val="00167F75"/>
    <w:rsid w:val="00167FBB"/>
    <w:rsid w:val="001A463C"/>
    <w:rsid w:val="001C1CB7"/>
    <w:rsid w:val="001D1A3D"/>
    <w:rsid w:val="00272A2A"/>
    <w:rsid w:val="002A149E"/>
    <w:rsid w:val="002B50B0"/>
    <w:rsid w:val="002D69A3"/>
    <w:rsid w:val="002E5750"/>
    <w:rsid w:val="002F39F8"/>
    <w:rsid w:val="0032478A"/>
    <w:rsid w:val="003452B2"/>
    <w:rsid w:val="00394188"/>
    <w:rsid w:val="00397090"/>
    <w:rsid w:val="003A1CF8"/>
    <w:rsid w:val="003A63BD"/>
    <w:rsid w:val="003C2207"/>
    <w:rsid w:val="003D417C"/>
    <w:rsid w:val="00405255"/>
    <w:rsid w:val="004064A5"/>
    <w:rsid w:val="00464F63"/>
    <w:rsid w:val="004C6DAD"/>
    <w:rsid w:val="0050006F"/>
    <w:rsid w:val="005544E0"/>
    <w:rsid w:val="005612C2"/>
    <w:rsid w:val="005678AC"/>
    <w:rsid w:val="0057041A"/>
    <w:rsid w:val="00570CC2"/>
    <w:rsid w:val="00571067"/>
    <w:rsid w:val="005902C1"/>
    <w:rsid w:val="00592B80"/>
    <w:rsid w:val="00595D27"/>
    <w:rsid w:val="005A3A52"/>
    <w:rsid w:val="005B4B28"/>
    <w:rsid w:val="00611B14"/>
    <w:rsid w:val="00637611"/>
    <w:rsid w:val="00637B59"/>
    <w:rsid w:val="00661BC6"/>
    <w:rsid w:val="006903F5"/>
    <w:rsid w:val="0069796F"/>
    <w:rsid w:val="006D741A"/>
    <w:rsid w:val="006E25B9"/>
    <w:rsid w:val="006F3AB2"/>
    <w:rsid w:val="00707F52"/>
    <w:rsid w:val="00710425"/>
    <w:rsid w:val="00734AF3"/>
    <w:rsid w:val="0075777F"/>
    <w:rsid w:val="007647F7"/>
    <w:rsid w:val="00775B00"/>
    <w:rsid w:val="007E4934"/>
    <w:rsid w:val="007E5E9C"/>
    <w:rsid w:val="007E6F61"/>
    <w:rsid w:val="00810CCD"/>
    <w:rsid w:val="00817C45"/>
    <w:rsid w:val="008625C3"/>
    <w:rsid w:val="008843EC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1C55"/>
    <w:rsid w:val="009A6C2C"/>
    <w:rsid w:val="009A77DE"/>
    <w:rsid w:val="009B4C3D"/>
    <w:rsid w:val="00A0685A"/>
    <w:rsid w:val="00A07A59"/>
    <w:rsid w:val="00A1125F"/>
    <w:rsid w:val="00A12459"/>
    <w:rsid w:val="00A20AC5"/>
    <w:rsid w:val="00A41D8E"/>
    <w:rsid w:val="00A45691"/>
    <w:rsid w:val="00A45DCF"/>
    <w:rsid w:val="00A75924"/>
    <w:rsid w:val="00A83469"/>
    <w:rsid w:val="00A8692F"/>
    <w:rsid w:val="00AB0858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BD1E4B"/>
    <w:rsid w:val="00C15D82"/>
    <w:rsid w:val="00C67D69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31ACC"/>
    <w:rsid w:val="00D32953"/>
    <w:rsid w:val="00D55445"/>
    <w:rsid w:val="00D638A1"/>
    <w:rsid w:val="00D70786"/>
    <w:rsid w:val="00D81272"/>
    <w:rsid w:val="00DB436F"/>
    <w:rsid w:val="00DD42B5"/>
    <w:rsid w:val="00DE7069"/>
    <w:rsid w:val="00E2310E"/>
    <w:rsid w:val="00E26CD6"/>
    <w:rsid w:val="00E33E7A"/>
    <w:rsid w:val="00E60577"/>
    <w:rsid w:val="00E670A4"/>
    <w:rsid w:val="00E750BD"/>
    <w:rsid w:val="00EC5244"/>
    <w:rsid w:val="00EC54C2"/>
    <w:rsid w:val="00EC6161"/>
    <w:rsid w:val="00EC7B12"/>
    <w:rsid w:val="00EF0203"/>
    <w:rsid w:val="00F45CA0"/>
    <w:rsid w:val="00F871EC"/>
    <w:rsid w:val="00FA19FC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205</Words>
  <Characters>1175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9</cp:revision>
  <cp:lastPrinted>2015-02-17T10:40:00Z</cp:lastPrinted>
  <dcterms:created xsi:type="dcterms:W3CDTF">2015-03-23T08:35:00Z</dcterms:created>
  <dcterms:modified xsi:type="dcterms:W3CDTF">2015-09-29T07:43:00Z</dcterms:modified>
</cp:coreProperties>
</file>