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9" w:rsidRPr="00D638A1" w:rsidRDefault="00722CD9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22CD9" w:rsidRPr="00D638A1" w:rsidRDefault="00722CD9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722CD9" w:rsidRPr="00D638A1" w:rsidRDefault="00722CD9" w:rsidP="005902C1"/>
    <w:p w:rsidR="00722CD9" w:rsidRPr="00D638A1" w:rsidRDefault="00722CD9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22CD9" w:rsidRPr="00D638A1" w:rsidRDefault="00722CD9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22CD9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CD9" w:rsidRPr="00997EDD" w:rsidRDefault="00722CD9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722CD9" w:rsidRPr="00997EDD" w:rsidRDefault="00722CD9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CD9" w:rsidRPr="00997EDD" w:rsidRDefault="00722CD9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334</w:t>
            </w:r>
            <w:r w:rsidRPr="00997EDD">
              <w:t>-3</w:t>
            </w:r>
          </w:p>
        </w:tc>
      </w:tr>
      <w:tr w:rsidR="00722CD9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CD9" w:rsidRPr="00D638A1" w:rsidRDefault="00722CD9" w:rsidP="00E26CD6"/>
        </w:tc>
        <w:tc>
          <w:tcPr>
            <w:tcW w:w="3091" w:type="dxa"/>
            <w:vAlign w:val="center"/>
          </w:tcPr>
          <w:p w:rsidR="00722CD9" w:rsidRPr="00D638A1" w:rsidRDefault="00722CD9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CD9" w:rsidRPr="00D638A1" w:rsidRDefault="00722CD9" w:rsidP="00E26CD6">
            <w:pPr>
              <w:jc w:val="right"/>
            </w:pPr>
          </w:p>
        </w:tc>
      </w:tr>
    </w:tbl>
    <w:p w:rsidR="00722CD9" w:rsidRDefault="00722CD9"/>
    <w:p w:rsidR="00722CD9" w:rsidRPr="00D638A1" w:rsidRDefault="00722CD9"/>
    <w:p w:rsidR="00722CD9" w:rsidRPr="008D3F7C" w:rsidRDefault="00722CD9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секретаря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936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Хуторную А.В.</w:t>
      </w:r>
    </w:p>
    <w:p w:rsidR="00722CD9" w:rsidRDefault="00722CD9" w:rsidP="0090686A">
      <w:pPr>
        <w:spacing w:line="360" w:lineRule="auto"/>
        <w:ind w:firstLine="567"/>
        <w:jc w:val="both"/>
      </w:pPr>
    </w:p>
    <w:p w:rsidR="00722CD9" w:rsidRPr="003A63BD" w:rsidRDefault="00722CD9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722CD9" w:rsidRPr="00D638A1" w:rsidRDefault="00722CD9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722CD9" w:rsidRDefault="00722CD9" w:rsidP="000A00F3">
      <w:pPr>
        <w:spacing w:line="360" w:lineRule="auto"/>
        <w:ind w:firstLine="567"/>
        <w:jc w:val="both"/>
      </w:pPr>
      <w:r>
        <w:t>1. Освободить от обязанностей секретаря участковой избирательной комиссии избирательного участка № 936</w:t>
      </w:r>
      <w:r w:rsidRPr="0050006F">
        <w:t xml:space="preserve"> </w:t>
      </w:r>
      <w:r>
        <w:t>Заволжского района города Твери   Хуторную Аллу Владимировну.</w:t>
      </w:r>
    </w:p>
    <w:p w:rsidR="00722CD9" w:rsidRDefault="00722CD9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секретаря</w:t>
      </w:r>
      <w:r w:rsidRPr="00B95CA2">
        <w:t xml:space="preserve"> участковой избирательной комиссии </w:t>
      </w:r>
      <w:r>
        <w:t xml:space="preserve"> Хуторной А.В.</w:t>
      </w:r>
    </w:p>
    <w:p w:rsidR="00722CD9" w:rsidRPr="00CA7006" w:rsidRDefault="00722CD9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22CD9" w:rsidRPr="00997EDD" w:rsidRDefault="00722CD9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722CD9" w:rsidRPr="00D638A1">
        <w:tc>
          <w:tcPr>
            <w:tcW w:w="4554" w:type="dxa"/>
          </w:tcPr>
          <w:p w:rsidR="00722CD9" w:rsidRPr="00D638A1" w:rsidRDefault="00722CD9" w:rsidP="005A3A52">
            <w:r w:rsidRPr="00D638A1">
              <w:t>Председатель</w:t>
            </w:r>
          </w:p>
          <w:p w:rsidR="00722CD9" w:rsidRPr="00D638A1" w:rsidRDefault="00722CD9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22CD9" w:rsidRPr="00D638A1" w:rsidRDefault="00722CD9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722CD9" w:rsidRPr="00D638A1">
        <w:trPr>
          <w:trHeight w:val="77"/>
        </w:trPr>
        <w:tc>
          <w:tcPr>
            <w:tcW w:w="4554" w:type="dxa"/>
          </w:tcPr>
          <w:p w:rsidR="00722CD9" w:rsidRDefault="00722CD9" w:rsidP="005A3A52"/>
          <w:p w:rsidR="00722CD9" w:rsidRPr="00D638A1" w:rsidRDefault="00722CD9" w:rsidP="005A3A52"/>
        </w:tc>
        <w:tc>
          <w:tcPr>
            <w:tcW w:w="5940" w:type="dxa"/>
            <w:vAlign w:val="bottom"/>
          </w:tcPr>
          <w:p w:rsidR="00722CD9" w:rsidRDefault="00722CD9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722CD9" w:rsidRDefault="00722CD9" w:rsidP="00E33E7A"/>
          <w:p w:rsidR="00722CD9" w:rsidRPr="00E33E7A" w:rsidRDefault="00722CD9" w:rsidP="00E33E7A"/>
        </w:tc>
      </w:tr>
      <w:tr w:rsidR="00722CD9" w:rsidRPr="00D638A1">
        <w:tc>
          <w:tcPr>
            <w:tcW w:w="4554" w:type="dxa"/>
          </w:tcPr>
          <w:p w:rsidR="00722CD9" w:rsidRDefault="00722CD9" w:rsidP="005A3A52"/>
          <w:p w:rsidR="00722CD9" w:rsidRDefault="00722CD9" w:rsidP="005A3A52"/>
          <w:p w:rsidR="00722CD9" w:rsidRPr="00D638A1" w:rsidRDefault="00722CD9" w:rsidP="005A3A52">
            <w:r w:rsidRPr="00D638A1">
              <w:t>Секретарь</w:t>
            </w:r>
          </w:p>
          <w:p w:rsidR="00722CD9" w:rsidRPr="00D638A1" w:rsidRDefault="00722CD9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22CD9" w:rsidRPr="00D638A1" w:rsidRDefault="00722CD9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722CD9" w:rsidRPr="00D638A1" w:rsidRDefault="00722CD9" w:rsidP="00397090"/>
    <w:p w:rsidR="00722CD9" w:rsidRPr="00D638A1" w:rsidRDefault="00722CD9"/>
    <w:p w:rsidR="00722CD9" w:rsidRPr="00D638A1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Default="00722CD9"/>
    <w:p w:rsidR="00722CD9" w:rsidRPr="00D638A1" w:rsidRDefault="00722CD9"/>
    <w:p w:rsidR="00722CD9" w:rsidRPr="00D638A1" w:rsidRDefault="00722CD9"/>
    <w:p w:rsidR="00722CD9" w:rsidRPr="00D638A1" w:rsidRDefault="00722CD9" w:rsidP="000103FE">
      <w:pPr>
        <w:rPr>
          <w:b/>
          <w:bCs/>
        </w:rPr>
      </w:pPr>
    </w:p>
    <w:sectPr w:rsidR="00722CD9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0B76A2"/>
    <w:rsid w:val="00160F26"/>
    <w:rsid w:val="00167F75"/>
    <w:rsid w:val="00167FBB"/>
    <w:rsid w:val="001A7A53"/>
    <w:rsid w:val="001C1CB7"/>
    <w:rsid w:val="001D1A3D"/>
    <w:rsid w:val="00272A2A"/>
    <w:rsid w:val="002A149E"/>
    <w:rsid w:val="002B50B0"/>
    <w:rsid w:val="002D69A3"/>
    <w:rsid w:val="002E5750"/>
    <w:rsid w:val="002F39F8"/>
    <w:rsid w:val="0032478A"/>
    <w:rsid w:val="003335EA"/>
    <w:rsid w:val="003452B2"/>
    <w:rsid w:val="00394188"/>
    <w:rsid w:val="00397090"/>
    <w:rsid w:val="003A0683"/>
    <w:rsid w:val="003A63BD"/>
    <w:rsid w:val="003C2207"/>
    <w:rsid w:val="003D417C"/>
    <w:rsid w:val="00405255"/>
    <w:rsid w:val="004064A5"/>
    <w:rsid w:val="00440762"/>
    <w:rsid w:val="00464F63"/>
    <w:rsid w:val="00491DED"/>
    <w:rsid w:val="004C6DAD"/>
    <w:rsid w:val="0050006F"/>
    <w:rsid w:val="0054072D"/>
    <w:rsid w:val="0057041A"/>
    <w:rsid w:val="00570CC2"/>
    <w:rsid w:val="00571067"/>
    <w:rsid w:val="005902C1"/>
    <w:rsid w:val="00592B80"/>
    <w:rsid w:val="00595D27"/>
    <w:rsid w:val="005A3A52"/>
    <w:rsid w:val="00637611"/>
    <w:rsid w:val="00637B59"/>
    <w:rsid w:val="00651330"/>
    <w:rsid w:val="00661BC6"/>
    <w:rsid w:val="0067741C"/>
    <w:rsid w:val="006903F5"/>
    <w:rsid w:val="0069796F"/>
    <w:rsid w:val="006D741A"/>
    <w:rsid w:val="00707F52"/>
    <w:rsid w:val="00710425"/>
    <w:rsid w:val="00720DE5"/>
    <w:rsid w:val="00722CD9"/>
    <w:rsid w:val="00734AF3"/>
    <w:rsid w:val="0075777F"/>
    <w:rsid w:val="007647F7"/>
    <w:rsid w:val="00792BA1"/>
    <w:rsid w:val="007C5EF5"/>
    <w:rsid w:val="007E30EB"/>
    <w:rsid w:val="007E4934"/>
    <w:rsid w:val="007E5E9C"/>
    <w:rsid w:val="007E6F61"/>
    <w:rsid w:val="00810CCD"/>
    <w:rsid w:val="00817C45"/>
    <w:rsid w:val="00844F3F"/>
    <w:rsid w:val="008625C3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E72DD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BE600B"/>
    <w:rsid w:val="00C67D69"/>
    <w:rsid w:val="00C749B3"/>
    <w:rsid w:val="00C74A25"/>
    <w:rsid w:val="00CA146D"/>
    <w:rsid w:val="00CA7006"/>
    <w:rsid w:val="00CB2534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E7069"/>
    <w:rsid w:val="00E2310E"/>
    <w:rsid w:val="00E26CD6"/>
    <w:rsid w:val="00E33E7A"/>
    <w:rsid w:val="00E60577"/>
    <w:rsid w:val="00E670A4"/>
    <w:rsid w:val="00E750BD"/>
    <w:rsid w:val="00EC6161"/>
    <w:rsid w:val="00EF0203"/>
    <w:rsid w:val="00F45CA0"/>
    <w:rsid w:val="00F871EC"/>
    <w:rsid w:val="00FA19FC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203</Words>
  <Characters>1161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6</cp:revision>
  <cp:lastPrinted>2015-06-15T07:51:00Z</cp:lastPrinted>
  <dcterms:created xsi:type="dcterms:W3CDTF">2015-06-15T07:53:00Z</dcterms:created>
  <dcterms:modified xsi:type="dcterms:W3CDTF">2015-09-30T06:50:00Z</dcterms:modified>
</cp:coreProperties>
</file>