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4F" w:rsidRPr="00D638A1" w:rsidRDefault="0039754F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39754F" w:rsidRPr="00D638A1" w:rsidRDefault="0039754F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ЗАВОЛЖСКОГО РАЙОНА ГОРОДА ТВЕРИ</w:t>
      </w:r>
    </w:p>
    <w:p w:rsidR="0039754F" w:rsidRPr="00D638A1" w:rsidRDefault="0039754F" w:rsidP="005902C1"/>
    <w:p w:rsidR="0039754F" w:rsidRPr="00D638A1" w:rsidRDefault="0039754F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39754F" w:rsidRPr="00D638A1" w:rsidRDefault="0039754F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39754F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54F" w:rsidRPr="00997EDD" w:rsidRDefault="0039754F" w:rsidP="00E26CD6">
            <w:r>
              <w:t xml:space="preserve">13 августа </w:t>
            </w:r>
            <w:r w:rsidRPr="00997EDD">
              <w:t xml:space="preserve"> 201</w:t>
            </w:r>
            <w:r>
              <w:t>5</w:t>
            </w:r>
            <w:r w:rsidRPr="00997EDD">
              <w:t xml:space="preserve"> г.</w:t>
            </w:r>
          </w:p>
        </w:tc>
        <w:tc>
          <w:tcPr>
            <w:tcW w:w="3091" w:type="dxa"/>
            <w:vAlign w:val="center"/>
          </w:tcPr>
          <w:p w:rsidR="0039754F" w:rsidRPr="00997EDD" w:rsidRDefault="0039754F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54F" w:rsidRPr="00997EDD" w:rsidRDefault="0039754F" w:rsidP="00D32953">
            <w:r w:rsidRPr="00997EDD">
              <w:t xml:space="preserve">№ </w:t>
            </w:r>
            <w:r>
              <w:t>57</w:t>
            </w:r>
            <w:r w:rsidRPr="00997EDD">
              <w:t>/</w:t>
            </w:r>
            <w:bookmarkStart w:id="0" w:name="_GoBack"/>
            <w:bookmarkEnd w:id="0"/>
            <w:r>
              <w:t>330</w:t>
            </w:r>
            <w:r w:rsidRPr="00997EDD">
              <w:t>-3</w:t>
            </w:r>
          </w:p>
        </w:tc>
      </w:tr>
      <w:tr w:rsidR="0039754F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54F" w:rsidRPr="00D638A1" w:rsidRDefault="0039754F" w:rsidP="00E26CD6"/>
        </w:tc>
        <w:tc>
          <w:tcPr>
            <w:tcW w:w="3091" w:type="dxa"/>
            <w:vAlign w:val="center"/>
          </w:tcPr>
          <w:p w:rsidR="0039754F" w:rsidRPr="00D638A1" w:rsidRDefault="0039754F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54F" w:rsidRPr="00D638A1" w:rsidRDefault="0039754F" w:rsidP="00E26CD6">
            <w:pPr>
              <w:jc w:val="right"/>
            </w:pPr>
          </w:p>
        </w:tc>
      </w:tr>
    </w:tbl>
    <w:p w:rsidR="0039754F" w:rsidRDefault="0039754F"/>
    <w:p w:rsidR="0039754F" w:rsidRPr="00D638A1" w:rsidRDefault="0039754F"/>
    <w:p w:rsidR="0039754F" w:rsidRPr="008D3F7C" w:rsidRDefault="0039754F" w:rsidP="0090686A">
      <w:pPr>
        <w:jc w:val="both"/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>заместителя председателя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935  Заволжского  района города Твер</w:t>
      </w:r>
      <w:r w:rsidRPr="00E2310E">
        <w:rPr>
          <w:b/>
          <w:bCs/>
        </w:rPr>
        <w:t xml:space="preserve">и </w:t>
      </w:r>
      <w:r>
        <w:rPr>
          <w:b/>
          <w:bCs/>
        </w:rPr>
        <w:t xml:space="preserve"> Мамлееву  А.С.</w:t>
      </w:r>
    </w:p>
    <w:p w:rsidR="0039754F" w:rsidRDefault="0039754F" w:rsidP="0090686A">
      <w:pPr>
        <w:spacing w:line="360" w:lineRule="auto"/>
        <w:ind w:firstLine="567"/>
        <w:jc w:val="both"/>
      </w:pPr>
    </w:p>
    <w:p w:rsidR="0039754F" w:rsidRPr="003A63BD" w:rsidRDefault="0039754F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 xml:space="preserve">На основании </w:t>
      </w:r>
      <w:r>
        <w:t xml:space="preserve">подпункта «а»  пункта 6 статьи 25 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 Заволжского района  города Твери</w:t>
      </w:r>
    </w:p>
    <w:p w:rsidR="0039754F" w:rsidRPr="00D638A1" w:rsidRDefault="0039754F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39754F" w:rsidRDefault="0039754F" w:rsidP="000A00F3">
      <w:pPr>
        <w:spacing w:line="360" w:lineRule="auto"/>
        <w:ind w:firstLine="567"/>
        <w:jc w:val="both"/>
      </w:pPr>
      <w:r>
        <w:t>1. Освободить от обязанностей  заместителя председателя участковой избирательной комиссии избирательного участка № 935</w:t>
      </w:r>
      <w:r w:rsidRPr="0050006F">
        <w:t xml:space="preserve"> </w:t>
      </w:r>
      <w:r>
        <w:t>Заволжского района города Твери   Мамлееву Аллу Сергеевну.</w:t>
      </w:r>
    </w:p>
    <w:p w:rsidR="0039754F" w:rsidRDefault="0039754F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 заместителя председателя</w:t>
      </w:r>
      <w:r w:rsidRPr="00B95CA2">
        <w:t xml:space="preserve"> участковой избирательной комиссии </w:t>
      </w:r>
      <w:r>
        <w:t xml:space="preserve"> Мамлеевой Аллы Серггевны</w:t>
      </w:r>
    </w:p>
    <w:p w:rsidR="0039754F" w:rsidRPr="00CA7006" w:rsidRDefault="0039754F" w:rsidP="000A00F3">
      <w:pPr>
        <w:spacing w:line="360" w:lineRule="auto"/>
        <w:ind w:firstLine="567"/>
        <w:jc w:val="both"/>
        <w:rPr>
          <w:b/>
          <w:bCs/>
        </w:rPr>
      </w:pPr>
      <w:r>
        <w:t>3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Заволжского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39754F" w:rsidRPr="00997EDD" w:rsidRDefault="0039754F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Заволжского района  города Твери  А.Г.Попову</w:t>
      </w:r>
      <w:r w:rsidRPr="001C1CB7">
        <w:t>.</w:t>
      </w:r>
    </w:p>
    <w:tbl>
      <w:tblPr>
        <w:tblpPr w:leftFromText="180" w:rightFromText="180" w:vertAnchor="text" w:horzAnchor="page" w:tblpX="974" w:tblpY="80"/>
        <w:tblW w:w="10494" w:type="dxa"/>
        <w:tblLook w:val="0000"/>
      </w:tblPr>
      <w:tblGrid>
        <w:gridCol w:w="4554"/>
        <w:gridCol w:w="5940"/>
      </w:tblGrid>
      <w:tr w:rsidR="0039754F" w:rsidRPr="00D638A1">
        <w:tc>
          <w:tcPr>
            <w:tcW w:w="4554" w:type="dxa"/>
          </w:tcPr>
          <w:p w:rsidR="0039754F" w:rsidRPr="00D638A1" w:rsidRDefault="0039754F" w:rsidP="005A3A52">
            <w:r w:rsidRPr="00D638A1">
              <w:t>Председатель</w:t>
            </w:r>
          </w:p>
          <w:p w:rsidR="0039754F" w:rsidRPr="00D638A1" w:rsidRDefault="0039754F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39754F" w:rsidRPr="00D638A1" w:rsidRDefault="0039754F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А.Г.Попова</w:t>
            </w:r>
          </w:p>
        </w:tc>
      </w:tr>
      <w:tr w:rsidR="0039754F" w:rsidRPr="00D638A1">
        <w:trPr>
          <w:trHeight w:val="77"/>
        </w:trPr>
        <w:tc>
          <w:tcPr>
            <w:tcW w:w="4554" w:type="dxa"/>
          </w:tcPr>
          <w:p w:rsidR="0039754F" w:rsidRDefault="0039754F" w:rsidP="005A3A52"/>
          <w:p w:rsidR="0039754F" w:rsidRPr="00D638A1" w:rsidRDefault="0039754F" w:rsidP="005A3A52"/>
        </w:tc>
        <w:tc>
          <w:tcPr>
            <w:tcW w:w="5940" w:type="dxa"/>
            <w:vAlign w:val="bottom"/>
          </w:tcPr>
          <w:p w:rsidR="0039754F" w:rsidRDefault="0039754F" w:rsidP="005A3A52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  <w:p w:rsidR="0039754F" w:rsidRDefault="0039754F" w:rsidP="00E33E7A"/>
          <w:p w:rsidR="0039754F" w:rsidRPr="00E33E7A" w:rsidRDefault="0039754F" w:rsidP="00E33E7A"/>
        </w:tc>
      </w:tr>
      <w:tr w:rsidR="0039754F" w:rsidRPr="00D638A1">
        <w:tc>
          <w:tcPr>
            <w:tcW w:w="4554" w:type="dxa"/>
          </w:tcPr>
          <w:p w:rsidR="0039754F" w:rsidRDefault="0039754F" w:rsidP="005A3A52"/>
          <w:p w:rsidR="0039754F" w:rsidRDefault="0039754F" w:rsidP="005A3A52"/>
          <w:p w:rsidR="0039754F" w:rsidRPr="00D638A1" w:rsidRDefault="0039754F" w:rsidP="005A3A52">
            <w:r w:rsidRPr="00D638A1">
              <w:t>Секретарь</w:t>
            </w:r>
          </w:p>
          <w:p w:rsidR="0039754F" w:rsidRPr="00D638A1" w:rsidRDefault="0039754F" w:rsidP="005A3A52">
            <w:r w:rsidRPr="00D638A1">
              <w:t xml:space="preserve">территориальной избирательной комиссии </w:t>
            </w:r>
            <w:r>
              <w:t xml:space="preserve"> Заволжского района города Твери  </w:t>
            </w:r>
          </w:p>
        </w:tc>
        <w:tc>
          <w:tcPr>
            <w:tcW w:w="5940" w:type="dxa"/>
            <w:vAlign w:val="bottom"/>
          </w:tcPr>
          <w:p w:rsidR="0039754F" w:rsidRPr="00D638A1" w:rsidRDefault="0039754F" w:rsidP="005A3A52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Т.С.Лаврина</w:t>
            </w:r>
          </w:p>
        </w:tc>
      </w:tr>
    </w:tbl>
    <w:p w:rsidR="0039754F" w:rsidRPr="00D638A1" w:rsidRDefault="0039754F" w:rsidP="00397090"/>
    <w:p w:rsidR="0039754F" w:rsidRPr="00D638A1" w:rsidRDefault="0039754F"/>
    <w:p w:rsidR="0039754F" w:rsidRPr="00D638A1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Default="0039754F"/>
    <w:p w:rsidR="0039754F" w:rsidRPr="00D638A1" w:rsidRDefault="0039754F"/>
    <w:p w:rsidR="0039754F" w:rsidRPr="00D638A1" w:rsidRDefault="0039754F"/>
    <w:p w:rsidR="0039754F" w:rsidRPr="00D638A1" w:rsidRDefault="0039754F" w:rsidP="000103FE">
      <w:pPr>
        <w:rPr>
          <w:b/>
          <w:bCs/>
        </w:rPr>
      </w:pPr>
    </w:p>
    <w:sectPr w:rsidR="0039754F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55177"/>
    <w:rsid w:val="000604CD"/>
    <w:rsid w:val="00073676"/>
    <w:rsid w:val="000A00F3"/>
    <w:rsid w:val="000E02BC"/>
    <w:rsid w:val="00160F26"/>
    <w:rsid w:val="00167F75"/>
    <w:rsid w:val="00167FBB"/>
    <w:rsid w:val="00183DD1"/>
    <w:rsid w:val="001A7A53"/>
    <w:rsid w:val="001C1CB7"/>
    <w:rsid w:val="001D1A3D"/>
    <w:rsid w:val="00272A2A"/>
    <w:rsid w:val="002A149E"/>
    <w:rsid w:val="002B50B0"/>
    <w:rsid w:val="002D69A3"/>
    <w:rsid w:val="002E5750"/>
    <w:rsid w:val="002F39F8"/>
    <w:rsid w:val="0032478A"/>
    <w:rsid w:val="003335EA"/>
    <w:rsid w:val="003452B2"/>
    <w:rsid w:val="0038245C"/>
    <w:rsid w:val="00394188"/>
    <w:rsid w:val="00397090"/>
    <w:rsid w:val="0039754F"/>
    <w:rsid w:val="003A63BD"/>
    <w:rsid w:val="003C2207"/>
    <w:rsid w:val="003D417C"/>
    <w:rsid w:val="00405255"/>
    <w:rsid w:val="004064A5"/>
    <w:rsid w:val="00464F63"/>
    <w:rsid w:val="00491DED"/>
    <w:rsid w:val="004C6DAD"/>
    <w:rsid w:val="0050006F"/>
    <w:rsid w:val="00510113"/>
    <w:rsid w:val="0057041A"/>
    <w:rsid w:val="00570CC2"/>
    <w:rsid w:val="00571067"/>
    <w:rsid w:val="005902C1"/>
    <w:rsid w:val="00592B80"/>
    <w:rsid w:val="00595D27"/>
    <w:rsid w:val="005A3A52"/>
    <w:rsid w:val="005C1617"/>
    <w:rsid w:val="00637611"/>
    <w:rsid w:val="00637B59"/>
    <w:rsid w:val="00651330"/>
    <w:rsid w:val="00661BC6"/>
    <w:rsid w:val="0067741C"/>
    <w:rsid w:val="00682597"/>
    <w:rsid w:val="006903F5"/>
    <w:rsid w:val="0069796F"/>
    <w:rsid w:val="006D741A"/>
    <w:rsid w:val="006F5F3D"/>
    <w:rsid w:val="00707F52"/>
    <w:rsid w:val="00710425"/>
    <w:rsid w:val="00717D28"/>
    <w:rsid w:val="00720DE5"/>
    <w:rsid w:val="00734AF3"/>
    <w:rsid w:val="0075777F"/>
    <w:rsid w:val="007647F7"/>
    <w:rsid w:val="00782248"/>
    <w:rsid w:val="007E4934"/>
    <w:rsid w:val="007E5659"/>
    <w:rsid w:val="007E5E9C"/>
    <w:rsid w:val="007E6F61"/>
    <w:rsid w:val="00810CCD"/>
    <w:rsid w:val="00817C45"/>
    <w:rsid w:val="008422F4"/>
    <w:rsid w:val="008625C3"/>
    <w:rsid w:val="008A6613"/>
    <w:rsid w:val="008C222F"/>
    <w:rsid w:val="008D0DB4"/>
    <w:rsid w:val="008D3F7C"/>
    <w:rsid w:val="008F210B"/>
    <w:rsid w:val="008F48A1"/>
    <w:rsid w:val="0090686A"/>
    <w:rsid w:val="0091051E"/>
    <w:rsid w:val="00971AB2"/>
    <w:rsid w:val="00975B78"/>
    <w:rsid w:val="00997EDD"/>
    <w:rsid w:val="009A6C2C"/>
    <w:rsid w:val="009A77DE"/>
    <w:rsid w:val="009B4C3D"/>
    <w:rsid w:val="00A0685A"/>
    <w:rsid w:val="00A1125F"/>
    <w:rsid w:val="00A12459"/>
    <w:rsid w:val="00A20AC5"/>
    <w:rsid w:val="00A41D8E"/>
    <w:rsid w:val="00A45691"/>
    <w:rsid w:val="00A45DCF"/>
    <w:rsid w:val="00A75924"/>
    <w:rsid w:val="00A83469"/>
    <w:rsid w:val="00AB0858"/>
    <w:rsid w:val="00AB2268"/>
    <w:rsid w:val="00AD0856"/>
    <w:rsid w:val="00AE321E"/>
    <w:rsid w:val="00AE367E"/>
    <w:rsid w:val="00B1208D"/>
    <w:rsid w:val="00B25CDE"/>
    <w:rsid w:val="00B43C3B"/>
    <w:rsid w:val="00B553A4"/>
    <w:rsid w:val="00B6169A"/>
    <w:rsid w:val="00B7409F"/>
    <w:rsid w:val="00B851BE"/>
    <w:rsid w:val="00B90105"/>
    <w:rsid w:val="00B95CA2"/>
    <w:rsid w:val="00BC3900"/>
    <w:rsid w:val="00C60D20"/>
    <w:rsid w:val="00C67D69"/>
    <w:rsid w:val="00C749B3"/>
    <w:rsid w:val="00C74A25"/>
    <w:rsid w:val="00CA146D"/>
    <w:rsid w:val="00CA7006"/>
    <w:rsid w:val="00CC0065"/>
    <w:rsid w:val="00CE5FD0"/>
    <w:rsid w:val="00D0570A"/>
    <w:rsid w:val="00D05852"/>
    <w:rsid w:val="00D20B6F"/>
    <w:rsid w:val="00D31ACC"/>
    <w:rsid w:val="00D32953"/>
    <w:rsid w:val="00D55445"/>
    <w:rsid w:val="00D638A1"/>
    <w:rsid w:val="00D70786"/>
    <w:rsid w:val="00D81272"/>
    <w:rsid w:val="00DE7069"/>
    <w:rsid w:val="00E2310E"/>
    <w:rsid w:val="00E26CD6"/>
    <w:rsid w:val="00E33E7A"/>
    <w:rsid w:val="00E51627"/>
    <w:rsid w:val="00E60577"/>
    <w:rsid w:val="00E670A4"/>
    <w:rsid w:val="00E72131"/>
    <w:rsid w:val="00E750BD"/>
    <w:rsid w:val="00EC6161"/>
    <w:rsid w:val="00EF0203"/>
    <w:rsid w:val="00F45CA0"/>
    <w:rsid w:val="00F871EC"/>
    <w:rsid w:val="00FA19FC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User</cp:lastModifiedBy>
  <cp:revision>2</cp:revision>
  <cp:lastPrinted>2015-08-11T07:58:00Z</cp:lastPrinted>
  <dcterms:created xsi:type="dcterms:W3CDTF">2015-08-13T05:54:00Z</dcterms:created>
  <dcterms:modified xsi:type="dcterms:W3CDTF">2015-08-13T05:54:00Z</dcterms:modified>
</cp:coreProperties>
</file>