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1C" w:rsidRPr="00D638A1" w:rsidRDefault="0067741C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67741C" w:rsidRPr="00D638A1" w:rsidRDefault="0067741C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67741C" w:rsidRPr="00D638A1" w:rsidRDefault="0067741C" w:rsidP="005902C1"/>
    <w:p w:rsidR="0067741C" w:rsidRPr="00D638A1" w:rsidRDefault="0067741C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67741C" w:rsidRPr="00D638A1" w:rsidRDefault="0067741C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67741C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41C" w:rsidRPr="00997EDD" w:rsidRDefault="0067741C" w:rsidP="00E26CD6">
            <w:r>
              <w:t xml:space="preserve">18 июня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67741C" w:rsidRPr="00997EDD" w:rsidRDefault="0067741C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41C" w:rsidRPr="00997EDD" w:rsidRDefault="0067741C" w:rsidP="00D32953">
            <w:r w:rsidRPr="00997EDD">
              <w:t xml:space="preserve">№ </w:t>
            </w:r>
            <w:r>
              <w:t>56</w:t>
            </w:r>
            <w:r w:rsidRPr="00997EDD">
              <w:t>/</w:t>
            </w:r>
            <w:bookmarkStart w:id="0" w:name="_GoBack"/>
            <w:bookmarkEnd w:id="0"/>
            <w:r>
              <w:t>325</w:t>
            </w:r>
            <w:r w:rsidRPr="00997EDD">
              <w:t>-3</w:t>
            </w:r>
          </w:p>
        </w:tc>
      </w:tr>
      <w:tr w:rsidR="0067741C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41C" w:rsidRPr="00D638A1" w:rsidRDefault="0067741C" w:rsidP="00E26CD6"/>
        </w:tc>
        <w:tc>
          <w:tcPr>
            <w:tcW w:w="3091" w:type="dxa"/>
            <w:vAlign w:val="center"/>
          </w:tcPr>
          <w:p w:rsidR="0067741C" w:rsidRPr="00D638A1" w:rsidRDefault="0067741C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741C" w:rsidRPr="00D638A1" w:rsidRDefault="0067741C" w:rsidP="00E26CD6">
            <w:pPr>
              <w:jc w:val="right"/>
            </w:pPr>
          </w:p>
        </w:tc>
      </w:tr>
    </w:tbl>
    <w:p w:rsidR="0067741C" w:rsidRDefault="0067741C"/>
    <w:p w:rsidR="0067741C" w:rsidRPr="00D638A1" w:rsidRDefault="0067741C"/>
    <w:p w:rsidR="0067741C" w:rsidRPr="008D3F7C" w:rsidRDefault="0067741C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>председателя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935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Погорельцеву Т.П.</w:t>
      </w:r>
    </w:p>
    <w:p w:rsidR="0067741C" w:rsidRDefault="0067741C" w:rsidP="0090686A">
      <w:pPr>
        <w:spacing w:line="360" w:lineRule="auto"/>
        <w:ind w:firstLine="567"/>
        <w:jc w:val="both"/>
      </w:pPr>
    </w:p>
    <w:p w:rsidR="0067741C" w:rsidRPr="003A63BD" w:rsidRDefault="0067741C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«а»  пункта 6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67741C" w:rsidRPr="00D638A1" w:rsidRDefault="0067741C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67741C" w:rsidRDefault="0067741C" w:rsidP="000A00F3">
      <w:pPr>
        <w:spacing w:line="360" w:lineRule="auto"/>
        <w:ind w:firstLine="567"/>
        <w:jc w:val="both"/>
      </w:pPr>
      <w:r>
        <w:t>1. Освободить от обязанностей председателя участковой избирательной комиссии избирательного участка № 935</w:t>
      </w:r>
      <w:r w:rsidRPr="0050006F">
        <w:t xml:space="preserve"> </w:t>
      </w:r>
      <w:r>
        <w:t>Заволжского района города Твери   Погорельцеву Татьяну Петровну.</w:t>
      </w:r>
    </w:p>
    <w:p w:rsidR="0067741C" w:rsidRDefault="0067741C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председателя</w:t>
      </w:r>
      <w:r w:rsidRPr="00B95CA2">
        <w:t xml:space="preserve"> участковой избирательной комиссии </w:t>
      </w:r>
      <w:r>
        <w:t xml:space="preserve"> Погорельцевой Т.П..</w:t>
      </w:r>
    </w:p>
    <w:p w:rsidR="0067741C" w:rsidRPr="00CA7006" w:rsidRDefault="0067741C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67741C" w:rsidRPr="00997EDD" w:rsidRDefault="0067741C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67741C" w:rsidRPr="00D638A1">
        <w:tc>
          <w:tcPr>
            <w:tcW w:w="4554" w:type="dxa"/>
          </w:tcPr>
          <w:p w:rsidR="0067741C" w:rsidRPr="00D638A1" w:rsidRDefault="0067741C" w:rsidP="005A3A52">
            <w:r w:rsidRPr="00D638A1">
              <w:t>Председатель</w:t>
            </w:r>
          </w:p>
          <w:p w:rsidR="0067741C" w:rsidRPr="00D638A1" w:rsidRDefault="0067741C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67741C" w:rsidRPr="00D638A1" w:rsidRDefault="0067741C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67741C" w:rsidRPr="00D638A1">
        <w:trPr>
          <w:trHeight w:val="77"/>
        </w:trPr>
        <w:tc>
          <w:tcPr>
            <w:tcW w:w="4554" w:type="dxa"/>
          </w:tcPr>
          <w:p w:rsidR="0067741C" w:rsidRDefault="0067741C" w:rsidP="005A3A52"/>
          <w:p w:rsidR="0067741C" w:rsidRPr="00D638A1" w:rsidRDefault="0067741C" w:rsidP="005A3A52"/>
        </w:tc>
        <w:tc>
          <w:tcPr>
            <w:tcW w:w="5940" w:type="dxa"/>
            <w:vAlign w:val="bottom"/>
          </w:tcPr>
          <w:p w:rsidR="0067741C" w:rsidRDefault="0067741C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67741C" w:rsidRDefault="0067741C" w:rsidP="00E33E7A"/>
          <w:p w:rsidR="0067741C" w:rsidRPr="00E33E7A" w:rsidRDefault="0067741C" w:rsidP="00E33E7A"/>
        </w:tc>
      </w:tr>
      <w:tr w:rsidR="0067741C" w:rsidRPr="00D638A1">
        <w:tc>
          <w:tcPr>
            <w:tcW w:w="4554" w:type="dxa"/>
          </w:tcPr>
          <w:p w:rsidR="0067741C" w:rsidRDefault="0067741C" w:rsidP="005A3A52"/>
          <w:p w:rsidR="0067741C" w:rsidRDefault="0067741C" w:rsidP="005A3A52"/>
          <w:p w:rsidR="0067741C" w:rsidRPr="00D638A1" w:rsidRDefault="0067741C" w:rsidP="005A3A52">
            <w:r w:rsidRPr="00D638A1">
              <w:t>Секретарь</w:t>
            </w:r>
          </w:p>
          <w:p w:rsidR="0067741C" w:rsidRPr="00D638A1" w:rsidRDefault="0067741C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67741C" w:rsidRPr="00D638A1" w:rsidRDefault="0067741C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67741C" w:rsidRPr="00D638A1" w:rsidRDefault="0067741C" w:rsidP="00397090"/>
    <w:p w:rsidR="0067741C" w:rsidRPr="00D638A1" w:rsidRDefault="0067741C"/>
    <w:p w:rsidR="0067741C" w:rsidRPr="00D638A1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Default="0067741C"/>
    <w:p w:rsidR="0067741C" w:rsidRPr="00D638A1" w:rsidRDefault="0067741C"/>
    <w:p w:rsidR="0067741C" w:rsidRPr="00D638A1" w:rsidRDefault="0067741C"/>
    <w:p w:rsidR="0067741C" w:rsidRPr="00D638A1" w:rsidRDefault="0067741C" w:rsidP="000103FE">
      <w:pPr>
        <w:rPr>
          <w:b/>
          <w:bCs/>
        </w:rPr>
      </w:pPr>
    </w:p>
    <w:sectPr w:rsidR="0067741C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55177"/>
    <w:rsid w:val="000604CD"/>
    <w:rsid w:val="00073676"/>
    <w:rsid w:val="000A00F3"/>
    <w:rsid w:val="00160F26"/>
    <w:rsid w:val="00167F75"/>
    <w:rsid w:val="00167FBB"/>
    <w:rsid w:val="001A7A53"/>
    <w:rsid w:val="001C1CB7"/>
    <w:rsid w:val="001D1A3D"/>
    <w:rsid w:val="00272A2A"/>
    <w:rsid w:val="002A149E"/>
    <w:rsid w:val="002B50B0"/>
    <w:rsid w:val="002D69A3"/>
    <w:rsid w:val="002E5750"/>
    <w:rsid w:val="002F39F8"/>
    <w:rsid w:val="0032478A"/>
    <w:rsid w:val="003335EA"/>
    <w:rsid w:val="003452B2"/>
    <w:rsid w:val="00394188"/>
    <w:rsid w:val="00397090"/>
    <w:rsid w:val="003A63BD"/>
    <w:rsid w:val="003C2207"/>
    <w:rsid w:val="003D417C"/>
    <w:rsid w:val="00405255"/>
    <w:rsid w:val="004064A5"/>
    <w:rsid w:val="00464F63"/>
    <w:rsid w:val="00491DED"/>
    <w:rsid w:val="004C6DAD"/>
    <w:rsid w:val="0050006F"/>
    <w:rsid w:val="0057041A"/>
    <w:rsid w:val="00570CC2"/>
    <w:rsid w:val="00571067"/>
    <w:rsid w:val="005902C1"/>
    <w:rsid w:val="00592B80"/>
    <w:rsid w:val="00595D27"/>
    <w:rsid w:val="005A3A52"/>
    <w:rsid w:val="00637611"/>
    <w:rsid w:val="00637B59"/>
    <w:rsid w:val="00651330"/>
    <w:rsid w:val="00661BC6"/>
    <w:rsid w:val="0067741C"/>
    <w:rsid w:val="006903F5"/>
    <w:rsid w:val="0069796F"/>
    <w:rsid w:val="006D741A"/>
    <w:rsid w:val="00707F52"/>
    <w:rsid w:val="00710425"/>
    <w:rsid w:val="00720DE5"/>
    <w:rsid w:val="00734AF3"/>
    <w:rsid w:val="0075777F"/>
    <w:rsid w:val="007647F7"/>
    <w:rsid w:val="007E4934"/>
    <w:rsid w:val="007E5E9C"/>
    <w:rsid w:val="007E6F61"/>
    <w:rsid w:val="00810CCD"/>
    <w:rsid w:val="00817C45"/>
    <w:rsid w:val="008625C3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97EDD"/>
    <w:rsid w:val="009A6C2C"/>
    <w:rsid w:val="009A77DE"/>
    <w:rsid w:val="009B4C3D"/>
    <w:rsid w:val="00A0685A"/>
    <w:rsid w:val="00A1125F"/>
    <w:rsid w:val="00A12459"/>
    <w:rsid w:val="00A20AC5"/>
    <w:rsid w:val="00A41D8E"/>
    <w:rsid w:val="00A45691"/>
    <w:rsid w:val="00A45DCF"/>
    <w:rsid w:val="00A75924"/>
    <w:rsid w:val="00A83469"/>
    <w:rsid w:val="00AB0858"/>
    <w:rsid w:val="00AB2268"/>
    <w:rsid w:val="00AD0856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CA2"/>
    <w:rsid w:val="00BC3900"/>
    <w:rsid w:val="00C67D69"/>
    <w:rsid w:val="00C749B3"/>
    <w:rsid w:val="00C74A25"/>
    <w:rsid w:val="00CA146D"/>
    <w:rsid w:val="00CA7006"/>
    <w:rsid w:val="00CC0065"/>
    <w:rsid w:val="00CE5FD0"/>
    <w:rsid w:val="00D0570A"/>
    <w:rsid w:val="00D05852"/>
    <w:rsid w:val="00D20B6F"/>
    <w:rsid w:val="00D31ACC"/>
    <w:rsid w:val="00D32953"/>
    <w:rsid w:val="00D55445"/>
    <w:rsid w:val="00D638A1"/>
    <w:rsid w:val="00D70786"/>
    <w:rsid w:val="00D81272"/>
    <w:rsid w:val="00DE7069"/>
    <w:rsid w:val="00E2310E"/>
    <w:rsid w:val="00E26CD6"/>
    <w:rsid w:val="00E33E7A"/>
    <w:rsid w:val="00E60577"/>
    <w:rsid w:val="00E670A4"/>
    <w:rsid w:val="00E750BD"/>
    <w:rsid w:val="00EC6161"/>
    <w:rsid w:val="00EF0203"/>
    <w:rsid w:val="00F45CA0"/>
    <w:rsid w:val="00F871EC"/>
    <w:rsid w:val="00FA19FC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206</Words>
  <Characters>1176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3</cp:revision>
  <cp:lastPrinted>2015-06-15T07:51:00Z</cp:lastPrinted>
  <dcterms:created xsi:type="dcterms:W3CDTF">2015-06-15T07:53:00Z</dcterms:created>
  <dcterms:modified xsi:type="dcterms:W3CDTF">2015-06-23T04:45:00Z</dcterms:modified>
</cp:coreProperties>
</file>